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42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1E42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1E42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1E42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1E42" w:rsidRPr="00B141C7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5B1E42" w:rsidRPr="00B141C7" w:rsidRDefault="005B1E42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</w:t>
      </w:r>
      <w:r w:rsidR="00841D3E">
        <w:rPr>
          <w:rFonts w:ascii="Times New Roman" w:hAnsi="Times New Roman" w:cs="Times New Roman"/>
          <w:sz w:val="28"/>
          <w:szCs w:val="28"/>
        </w:rPr>
        <w:t>April 1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:rsidR="005B1E42" w:rsidRDefault="00841D3E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9:00am </w:t>
      </w:r>
    </w:p>
    <w:p w:rsidR="00841D3E" w:rsidRDefault="00841D3E" w:rsidP="005B1E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TAS 174 w/ </w:t>
      </w:r>
      <w:proofErr w:type="spellStart"/>
      <w:r>
        <w:rPr>
          <w:rFonts w:ascii="Times New Roman" w:hAnsi="Times New Roman" w:cs="Times New Roman"/>
          <w:sz w:val="28"/>
          <w:szCs w:val="28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Access</w:t>
      </w:r>
    </w:p>
    <w:p w:rsidR="005B1E42" w:rsidRDefault="005B1E42" w:rsidP="005B1E42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last month’s minutes. 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Business – </w:t>
      </w:r>
      <w:r w:rsidR="00841D3E">
        <w:rPr>
          <w:rFonts w:ascii="Times New Roman" w:hAnsi="Times New Roman" w:cs="Times New Roman"/>
          <w:sz w:val="28"/>
          <w:szCs w:val="28"/>
        </w:rPr>
        <w:t>Quarterly Breakfast Update – Shirley Bonner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142B2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841D3E">
        <w:rPr>
          <w:rFonts w:ascii="Times New Roman" w:hAnsi="Times New Roman" w:cs="Times New Roman"/>
          <w:sz w:val="28"/>
          <w:szCs w:val="28"/>
        </w:rPr>
        <w:t>April 4</w:t>
      </w:r>
      <w:r w:rsidR="00841D3E" w:rsidRPr="00841D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41D3E">
        <w:rPr>
          <w:rFonts w:ascii="Times New Roman" w:hAnsi="Times New Roman" w:cs="Times New Roman"/>
          <w:sz w:val="28"/>
          <w:szCs w:val="28"/>
        </w:rPr>
        <w:t xml:space="preserve"> Staff Mindfulness Meeting – Shirley Bonner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841D3E">
        <w:rPr>
          <w:rFonts w:ascii="Times New Roman" w:hAnsi="Times New Roman" w:cs="Times New Roman"/>
          <w:sz w:val="28"/>
          <w:szCs w:val="28"/>
        </w:rPr>
        <w:t>Staff Excellence Award Nominations – Shirley Bonner</w:t>
      </w:r>
    </w:p>
    <w:p w:rsidR="005B1E42" w:rsidRPr="00841D3E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41D3E">
        <w:rPr>
          <w:rFonts w:ascii="Times New Roman" w:hAnsi="Times New Roman" w:cs="Times New Roman"/>
          <w:sz w:val="28"/>
          <w:szCs w:val="28"/>
        </w:rPr>
        <w:t xml:space="preserve">New Business – Employee Spotlight for </w:t>
      </w:r>
      <w:r w:rsidR="00841D3E">
        <w:rPr>
          <w:rFonts w:ascii="Times New Roman" w:hAnsi="Times New Roman" w:cs="Times New Roman"/>
          <w:sz w:val="28"/>
          <w:szCs w:val="28"/>
        </w:rPr>
        <w:t>May</w:t>
      </w:r>
      <w:bookmarkStart w:id="0" w:name="_GoBack"/>
      <w:bookmarkEnd w:id="0"/>
      <w:r w:rsidRPr="00841D3E">
        <w:rPr>
          <w:rFonts w:ascii="Times New Roman" w:hAnsi="Times New Roman" w:cs="Times New Roman"/>
          <w:sz w:val="28"/>
          <w:szCs w:val="28"/>
        </w:rPr>
        <w:t xml:space="preserve"> 2022  </w:t>
      </w:r>
    </w:p>
    <w:p w:rsidR="005B1E42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– Open Forum </w:t>
      </w:r>
      <w:r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E42" w:rsidRPr="004415BB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 and time</w:t>
      </w:r>
    </w:p>
    <w:p w:rsidR="005B1E42" w:rsidRPr="00DD393F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5B1E42" w:rsidRPr="00DD393F" w:rsidRDefault="005B1E42" w:rsidP="005B1E42">
      <w:pPr>
        <w:pStyle w:val="ListParagraph"/>
        <w:numPr>
          <w:ilvl w:val="0"/>
          <w:numId w:val="1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p w:rsidR="005B1E42" w:rsidRPr="009377B5" w:rsidRDefault="005B1E42" w:rsidP="005B1E42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7A78" w:rsidRDefault="00841D3E"/>
    <w:sectPr w:rsidR="00927A78" w:rsidSect="000D0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42" w:rsidRDefault="005B1E42" w:rsidP="00DE520D">
      <w:r>
        <w:separator/>
      </w:r>
    </w:p>
  </w:endnote>
  <w:endnote w:type="continuationSeparator" w:id="0">
    <w:p w:rsidR="005B1E42" w:rsidRDefault="005B1E42" w:rsidP="00D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D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DE5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D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42" w:rsidRDefault="005B1E42" w:rsidP="00DE520D">
      <w:r>
        <w:separator/>
      </w:r>
    </w:p>
  </w:footnote>
  <w:footnote w:type="continuationSeparator" w:id="0">
    <w:p w:rsidR="005B1E42" w:rsidRDefault="005B1E42" w:rsidP="00DE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5B1E4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26DE0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Picture 2" descr="Ozark Campus Letterhead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zark Campus Letterhead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5B1E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13AEC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Picture 1" descr="Ozark Campus Letterhead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ark Campus Letterhead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0D" w:rsidRDefault="00841D3E">
    <w:pPr>
      <w:pStyle w:val="Header"/>
    </w:pPr>
    <w:r>
      <w:rPr>
        <w:noProof/>
      </w:rPr>
      <w:pict w14:anchorId="749DE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37.5pt;height:8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zark Campus Letterhead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42"/>
    <w:rsid w:val="000D01A7"/>
    <w:rsid w:val="001B4848"/>
    <w:rsid w:val="003B34F5"/>
    <w:rsid w:val="005B1E42"/>
    <w:rsid w:val="00841D3E"/>
    <w:rsid w:val="00AF15E8"/>
    <w:rsid w:val="00D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44E04D"/>
  <w14:defaultImageDpi w14:val="32767"/>
  <w15:chartTrackingRefBased/>
  <w15:docId w15:val="{8DE03A53-067C-4461-87AE-E2E3D67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E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0D"/>
  </w:style>
  <w:style w:type="paragraph" w:styleId="Footer">
    <w:name w:val="footer"/>
    <w:basedOn w:val="Normal"/>
    <w:link w:val="FooterChar"/>
    <w:uiPriority w:val="99"/>
    <w:unhideWhenUsed/>
    <w:rsid w:val="00DE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0D"/>
  </w:style>
  <w:style w:type="paragraph" w:styleId="ListParagraph">
    <w:name w:val="List Paragraph"/>
    <w:basedOn w:val="Normal"/>
    <w:uiPriority w:val="34"/>
    <w:qFormat/>
    <w:rsid w:val="005B1E42"/>
    <w:pPr>
      <w:ind w:left="720"/>
      <w:contextualSpacing/>
    </w:pPr>
  </w:style>
  <w:style w:type="paragraph" w:styleId="NoSpacing">
    <w:name w:val="No Spacing"/>
    <w:uiPriority w:val="1"/>
    <w:qFormat/>
    <w:rsid w:val="005B1E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nner3.TECH\AppData\Local\Temp\Temp1_Ozark%20Electronic%20Letterhead.zip\Ozark%20Electronic%20Letterhead\Ozark%20Main%20Electronic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Ozark Main Electronic Letterhead 2020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Bonner</dc:creator>
  <cp:keywords/>
  <dc:description/>
  <cp:lastModifiedBy>Shirley Bonner</cp:lastModifiedBy>
  <cp:revision>3</cp:revision>
  <dcterms:created xsi:type="dcterms:W3CDTF">2022-03-04T19:07:00Z</dcterms:created>
  <dcterms:modified xsi:type="dcterms:W3CDTF">2022-03-25T16:41:00Z</dcterms:modified>
</cp:coreProperties>
</file>