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8A2808"/>
    <w:p w:rsidR="009E399A" w:rsidRDefault="009E399A"/>
    <w:p w:rsidR="00364981" w:rsidRPr="00C33D18" w:rsidRDefault="00364981" w:rsidP="009E399A">
      <w:pPr>
        <w:tabs>
          <w:tab w:val="left" w:pos="1337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36F81" w:rsidRPr="00536F81" w:rsidRDefault="00536F81" w:rsidP="009E399A">
      <w:pPr>
        <w:tabs>
          <w:tab w:val="left" w:pos="1337"/>
        </w:tabs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E399A" w:rsidRPr="00EF7510" w:rsidRDefault="00EA36F2" w:rsidP="00C33D18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="00EC2135">
        <w:rPr>
          <w:rFonts w:ascii="Times New Roman" w:hAnsi="Times New Roman" w:cs="Times New Roman"/>
          <w:b/>
          <w:sz w:val="40"/>
          <w:szCs w:val="40"/>
          <w:u w:val="single"/>
        </w:rPr>
        <w:t>onstipation</w:t>
      </w:r>
    </w:p>
    <w:p w:rsidR="00966541" w:rsidRPr="00966541" w:rsidRDefault="00966541" w:rsidP="00C33D18">
      <w:pPr>
        <w:shd w:val="clear" w:color="auto" w:fill="FFFFFF"/>
        <w:spacing w:after="40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36F81">
        <w:rPr>
          <w:rFonts w:ascii="Times New Roman" w:eastAsia="Times New Roman" w:hAnsi="Times New Roman" w:cs="Times New Roman"/>
          <w:color w:val="232323"/>
        </w:rPr>
        <w:t>Constipation is a very common ailment that refers to a change in bowel habits</w:t>
      </w:r>
      <w:r w:rsidR="00364981">
        <w:rPr>
          <w:rFonts w:ascii="Times New Roman" w:eastAsia="Times New Roman" w:hAnsi="Times New Roman" w:cs="Times New Roman"/>
          <w:color w:val="232323"/>
          <w:sz w:val="22"/>
          <w:szCs w:val="22"/>
        </w:rPr>
        <w:t>.</w:t>
      </w: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1"/>
          <w:szCs w:val="21"/>
        </w:rPr>
      </w:pPr>
    </w:p>
    <w:p w:rsidR="009E399A" w:rsidRPr="00536F81" w:rsidRDefault="009E399A" w:rsidP="00536F81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36F81">
        <w:rPr>
          <w:rFonts w:ascii="Times New Roman" w:hAnsi="Times New Roman" w:cs="Times New Roman"/>
          <w:b/>
          <w:sz w:val="28"/>
          <w:szCs w:val="28"/>
        </w:rPr>
        <w:t>Frequent Signs &amp; Symptoms</w:t>
      </w:r>
    </w:p>
    <w:p w:rsidR="00FB5D8E" w:rsidRPr="00536F81" w:rsidRDefault="00966541" w:rsidP="00536F81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Abdominal pain is common with constipation, but other symptoms may be present</w:t>
      </w:r>
      <w:r w:rsidR="009E399A" w:rsidRPr="00536F81">
        <w:rPr>
          <w:rFonts w:ascii="Times New Roman" w:hAnsi="Times New Roman" w:cs="Times New Roman"/>
        </w:rPr>
        <w:t>:</w:t>
      </w:r>
    </w:p>
    <w:p w:rsidR="00966541" w:rsidRPr="00536F81" w:rsidRDefault="00966541" w:rsidP="0096654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Stools may be too hard or too small</w:t>
      </w:r>
    </w:p>
    <w:p w:rsidR="00966541" w:rsidRPr="00536F81" w:rsidRDefault="00966541" w:rsidP="0096654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Stools may be difficult to pass, or infrequent (less than three times per week)</w:t>
      </w:r>
    </w:p>
    <w:p w:rsidR="009E399A" w:rsidRDefault="00966541" w:rsidP="00536F8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You will often feel a need to strain and a sense that the bowels are not empty</w:t>
      </w:r>
    </w:p>
    <w:p w:rsidR="00536F81" w:rsidRPr="00536F81" w:rsidRDefault="00536F81" w:rsidP="00536F81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32323"/>
          <w:sz w:val="21"/>
          <w:szCs w:val="21"/>
        </w:rPr>
      </w:pPr>
    </w:p>
    <w:p w:rsidR="009E399A" w:rsidRPr="00536F81" w:rsidRDefault="009E399A" w:rsidP="00536F81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536F81">
        <w:rPr>
          <w:rFonts w:ascii="Times New Roman" w:hAnsi="Times New Roman" w:cs="Times New Roman"/>
          <w:b/>
          <w:sz w:val="28"/>
          <w:szCs w:val="28"/>
        </w:rPr>
        <w:t>Causes</w:t>
      </w:r>
    </w:p>
    <w:p w:rsidR="00536F81" w:rsidRDefault="00795F91" w:rsidP="00536F81">
      <w:pPr>
        <w:tabs>
          <w:tab w:val="left" w:pos="1337"/>
        </w:tabs>
        <w:rPr>
          <w:rFonts w:ascii="Times New Roman" w:hAnsi="Times New Roman" w:cs="Times New Roman"/>
          <w:color w:val="111111"/>
          <w:shd w:val="clear" w:color="auto" w:fill="FFFFFF"/>
        </w:rPr>
      </w:pPr>
      <w:r w:rsidRPr="00536F81">
        <w:rPr>
          <w:rFonts w:ascii="Times New Roman" w:hAnsi="Times New Roman" w:cs="Times New Roman"/>
        </w:rPr>
        <w:t>Although</w:t>
      </w:r>
      <w:r w:rsidR="00966541" w:rsidRPr="00536F81">
        <w:rPr>
          <w:rFonts w:ascii="Times New Roman" w:hAnsi="Times New Roman" w:cs="Times New Roman"/>
        </w:rPr>
        <w:t xml:space="preserve"> there can be many causes of constipation, the most common</w:t>
      </w:r>
      <w:r w:rsidR="00966541" w:rsidRPr="00536F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66541" w:rsidRPr="00C33D18">
        <w:rPr>
          <w:rFonts w:ascii="Times New Roman" w:hAnsi="Times New Roman" w:cs="Times New Roman"/>
          <w:color w:val="111111"/>
          <w:shd w:val="clear" w:color="auto" w:fill="FFFFFF"/>
        </w:rPr>
        <w:t xml:space="preserve">occurs </w:t>
      </w:r>
      <w:r w:rsidR="00966541" w:rsidRPr="00536F81">
        <w:rPr>
          <w:rFonts w:ascii="Times New Roman" w:hAnsi="Times New Roman" w:cs="Times New Roman"/>
          <w:color w:val="111111"/>
          <w:shd w:val="clear" w:color="auto" w:fill="FFFFFF"/>
        </w:rPr>
        <w:t>when waste or stool moves too slowly through the digestive tract or cannot be eliminated effectively from the rectum, which may cause the stool to become hard and dry.</w:t>
      </w:r>
    </w:p>
    <w:p w:rsidR="00536F81" w:rsidRPr="00536F81" w:rsidRDefault="00536F81" w:rsidP="00536F81">
      <w:pPr>
        <w:tabs>
          <w:tab w:val="left" w:pos="1337"/>
        </w:tabs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9E399A" w:rsidRPr="00536F81" w:rsidRDefault="009E399A" w:rsidP="00536F81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536F81">
        <w:rPr>
          <w:rFonts w:ascii="Times New Roman" w:hAnsi="Times New Roman" w:cs="Times New Roman"/>
          <w:b/>
          <w:sz w:val="28"/>
          <w:szCs w:val="28"/>
        </w:rPr>
        <w:t>Prevention</w:t>
      </w:r>
    </w:p>
    <w:p w:rsidR="009E399A" w:rsidRPr="00536F81" w:rsidRDefault="00966541" w:rsidP="00536F81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Exercise</w:t>
      </w:r>
    </w:p>
    <w:p w:rsidR="00966541" w:rsidRPr="00536F81" w:rsidRDefault="00966541" w:rsidP="00536F81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High fiber diet</w:t>
      </w:r>
    </w:p>
    <w:p w:rsidR="00364981" w:rsidRPr="00536F81" w:rsidRDefault="00364981" w:rsidP="00364981">
      <w:pPr>
        <w:pStyle w:val="ListParagraph"/>
        <w:numPr>
          <w:ilvl w:val="1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Vegetables</w:t>
      </w:r>
    </w:p>
    <w:p w:rsidR="00364981" w:rsidRPr="00536F81" w:rsidRDefault="00364981" w:rsidP="00364981">
      <w:pPr>
        <w:pStyle w:val="ListParagraph"/>
        <w:numPr>
          <w:ilvl w:val="1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Whole grain cereals/bran</w:t>
      </w:r>
    </w:p>
    <w:p w:rsidR="00364981" w:rsidRPr="00536F81" w:rsidRDefault="00364981" w:rsidP="00364981">
      <w:pPr>
        <w:pStyle w:val="ListParagraph"/>
        <w:numPr>
          <w:ilvl w:val="1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Beans</w:t>
      </w:r>
    </w:p>
    <w:p w:rsidR="00364981" w:rsidRPr="00536F81" w:rsidRDefault="00364981" w:rsidP="00364981">
      <w:pPr>
        <w:pStyle w:val="ListParagraph"/>
        <w:numPr>
          <w:ilvl w:val="1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Fruits</w:t>
      </w:r>
    </w:p>
    <w:p w:rsidR="00966541" w:rsidRPr="00536F81" w:rsidRDefault="00966541" w:rsidP="007D2AD8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Staying well hydrated</w:t>
      </w:r>
      <w:r w:rsidR="00364981" w:rsidRPr="00536F81">
        <w:rPr>
          <w:rFonts w:ascii="Times New Roman" w:hAnsi="Times New Roman" w:cs="Times New Roman"/>
        </w:rPr>
        <w:t xml:space="preserve"> (drink plenty of fluids)</w:t>
      </w:r>
    </w:p>
    <w:p w:rsidR="00364981" w:rsidRPr="00536F81" w:rsidRDefault="00364981" w:rsidP="007D2AD8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Not ignoring the urge to pass stool</w:t>
      </w:r>
    </w:p>
    <w:p w:rsidR="00364981" w:rsidRPr="00536F81" w:rsidRDefault="00364981" w:rsidP="007D2AD8">
      <w:pPr>
        <w:pStyle w:val="ListParagraph"/>
        <w:numPr>
          <w:ilvl w:val="0"/>
          <w:numId w:val="2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Managing your stress</w:t>
      </w: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1"/>
          <w:szCs w:val="21"/>
        </w:rPr>
      </w:pPr>
    </w:p>
    <w:p w:rsidR="00795F91" w:rsidRPr="00536F81" w:rsidRDefault="009E399A" w:rsidP="00536F81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536F81">
        <w:rPr>
          <w:rFonts w:ascii="Times New Roman" w:hAnsi="Times New Roman" w:cs="Times New Roman"/>
          <w:b/>
          <w:sz w:val="28"/>
          <w:szCs w:val="28"/>
        </w:rPr>
        <w:t>Diagnosis</w:t>
      </w:r>
    </w:p>
    <w:p w:rsidR="00795F91" w:rsidRPr="00536F81" w:rsidRDefault="00795F91" w:rsidP="00536F81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536F81">
        <w:rPr>
          <w:rFonts w:ascii="Times New Roman" w:eastAsia="Times New Roman" w:hAnsi="Times New Roman" w:cs="Times New Roman"/>
          <w:color w:val="232323"/>
        </w:rPr>
        <w:t>Most people can treat constipation at home, without seeing a healthcare provider. However, you should speak with a healthcare provider if the problem</w:t>
      </w:r>
      <w:r w:rsidR="00364981" w:rsidRPr="00536F81">
        <w:rPr>
          <w:rFonts w:ascii="Times New Roman" w:eastAsia="Times New Roman" w:hAnsi="Times New Roman" w:cs="Times New Roman"/>
          <w:color w:val="232323"/>
        </w:rPr>
        <w:t>:</w:t>
      </w:r>
    </w:p>
    <w:p w:rsidR="00795F91" w:rsidRPr="00536F81" w:rsidRDefault="00795F91" w:rsidP="00795F9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Is new, such as a change in your normal pattern</w:t>
      </w:r>
    </w:p>
    <w:p w:rsidR="00795F91" w:rsidRPr="00536F81" w:rsidRDefault="00795F91" w:rsidP="00795F9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Lasts longer than three weeks</w:t>
      </w:r>
    </w:p>
    <w:p w:rsidR="00795F91" w:rsidRPr="00536F81" w:rsidRDefault="00795F91" w:rsidP="00795F9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Is severe</w:t>
      </w:r>
    </w:p>
    <w:p w:rsidR="00795F91" w:rsidRPr="00536F81" w:rsidRDefault="00795F91" w:rsidP="00795F9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Is associated with other concerns</w:t>
      </w:r>
    </w:p>
    <w:p w:rsidR="00795F91" w:rsidRPr="00536F81" w:rsidRDefault="00795F91" w:rsidP="00795F91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Blood in stools</w:t>
      </w:r>
    </w:p>
    <w:p w:rsidR="00795F91" w:rsidRPr="00536F81" w:rsidRDefault="00795F91" w:rsidP="00795F91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Weight loss</w:t>
      </w:r>
    </w:p>
    <w:p w:rsidR="00795F91" w:rsidRPr="00536F81" w:rsidRDefault="00795F91" w:rsidP="00795F91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Weakness</w:t>
      </w:r>
    </w:p>
    <w:p w:rsidR="00364981" w:rsidRPr="00536F81" w:rsidRDefault="00795F91" w:rsidP="00536F81">
      <w:pPr>
        <w:pStyle w:val="ListParagraph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32323"/>
        </w:rPr>
      </w:pPr>
      <w:r w:rsidRPr="00536F81">
        <w:rPr>
          <w:rFonts w:ascii="Times New Roman" w:eastAsia="Times New Roman" w:hAnsi="Times New Roman" w:cs="Times New Roman"/>
          <w:color w:val="232323"/>
        </w:rPr>
        <w:t>Severe abdominal pai</w:t>
      </w:r>
      <w:r w:rsidR="00536F81">
        <w:rPr>
          <w:rFonts w:ascii="Times New Roman" w:eastAsia="Times New Roman" w:hAnsi="Times New Roman" w:cs="Times New Roman"/>
          <w:color w:val="232323"/>
        </w:rPr>
        <w:t>n</w:t>
      </w:r>
    </w:p>
    <w:p w:rsidR="00364981" w:rsidRDefault="003649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  <w:sz w:val="22"/>
          <w:szCs w:val="22"/>
        </w:rPr>
      </w:pPr>
    </w:p>
    <w:p w:rsidR="00364981" w:rsidRDefault="003649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536F81" w:rsidRPr="00536F81" w:rsidRDefault="00536F81" w:rsidP="00EC2135">
      <w:pPr>
        <w:tabs>
          <w:tab w:val="left" w:pos="1337"/>
        </w:tabs>
        <w:rPr>
          <w:rFonts w:ascii="Times New Roman" w:eastAsia="Times New Roman" w:hAnsi="Times New Roman" w:cs="Times New Roman"/>
          <w:color w:val="232323"/>
        </w:rPr>
      </w:pPr>
    </w:p>
    <w:p w:rsidR="00EC2135" w:rsidRPr="00536F81" w:rsidRDefault="00795F91" w:rsidP="00EC2135">
      <w:pPr>
        <w:tabs>
          <w:tab w:val="left" w:pos="1337"/>
        </w:tabs>
        <w:rPr>
          <w:rFonts w:ascii="Arial" w:eastAsia="Times New Roman" w:hAnsi="Arial" w:cs="Arial"/>
          <w:color w:val="232323"/>
          <w:sz w:val="28"/>
          <w:szCs w:val="28"/>
        </w:rPr>
      </w:pPr>
      <w:r w:rsidRPr="00536F81">
        <w:rPr>
          <w:rFonts w:ascii="Times New Roman" w:eastAsia="Times New Roman" w:hAnsi="Times New Roman" w:cs="Times New Roman"/>
          <w:color w:val="232323"/>
        </w:rPr>
        <w:t xml:space="preserve">If you do see you see your healthcare provider, they will do a physical </w:t>
      </w:r>
      <w:r w:rsidR="00EC2135" w:rsidRPr="00536F81">
        <w:rPr>
          <w:rFonts w:ascii="Times New Roman" w:eastAsia="Times New Roman" w:hAnsi="Times New Roman" w:cs="Times New Roman"/>
          <w:color w:val="232323"/>
        </w:rPr>
        <w:t>examination. You should also mention any medications you take regularly since some medications can cause constipation.</w:t>
      </w: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Pr="00536F81" w:rsidRDefault="009E399A" w:rsidP="00536F81">
      <w:pPr>
        <w:tabs>
          <w:tab w:val="left" w:pos="1337"/>
        </w:tabs>
        <w:spacing w:after="40"/>
        <w:rPr>
          <w:rFonts w:ascii="Times New Roman" w:hAnsi="Times New Roman" w:cs="Times New Roman"/>
          <w:sz w:val="30"/>
          <w:szCs w:val="30"/>
        </w:rPr>
      </w:pPr>
      <w:r w:rsidRPr="00536F8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536F81">
        <w:rPr>
          <w:rFonts w:ascii="Times New Roman" w:hAnsi="Times New Roman" w:cs="Times New Roman"/>
          <w:b/>
          <w:sz w:val="30"/>
          <w:szCs w:val="30"/>
        </w:rPr>
        <w:t>Treatment</w:t>
      </w:r>
    </w:p>
    <w:p w:rsidR="009E399A" w:rsidRPr="00536F81" w:rsidRDefault="00364981" w:rsidP="00536F81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Treatment recommended by your provider may include:</w:t>
      </w:r>
    </w:p>
    <w:p w:rsidR="00364981" w:rsidRPr="00536F81" w:rsidRDefault="00364981" w:rsidP="00364981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Fiber supplements</w:t>
      </w:r>
    </w:p>
    <w:p w:rsidR="00364981" w:rsidRPr="00536F81" w:rsidRDefault="00364981" w:rsidP="00364981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Stool softeners</w:t>
      </w:r>
    </w:p>
    <w:p w:rsidR="00364981" w:rsidRPr="00536F81" w:rsidRDefault="00364981" w:rsidP="00364981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Laxatives</w:t>
      </w:r>
    </w:p>
    <w:p w:rsidR="00364981" w:rsidRPr="00536F81" w:rsidRDefault="00364981" w:rsidP="00364981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Dietary changes</w:t>
      </w:r>
    </w:p>
    <w:p w:rsidR="009E399A" w:rsidRPr="00536F81" w:rsidRDefault="00364981" w:rsidP="009E399A">
      <w:pPr>
        <w:pStyle w:val="ListParagraph"/>
        <w:numPr>
          <w:ilvl w:val="0"/>
          <w:numId w:val="8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Sometimes medications</w:t>
      </w:r>
    </w:p>
    <w:p w:rsidR="00A96782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Pr="00536F81" w:rsidRDefault="00756AF4" w:rsidP="00536F81">
      <w:pPr>
        <w:tabs>
          <w:tab w:val="left" w:pos="1337"/>
        </w:tabs>
        <w:spacing w:after="40"/>
        <w:rPr>
          <w:rFonts w:ascii="Times New Roman" w:hAnsi="Times New Roman" w:cs="Times New Roman"/>
          <w:b/>
          <w:sz w:val="30"/>
          <w:szCs w:val="30"/>
        </w:rPr>
      </w:pPr>
      <w:r w:rsidRPr="00536F81">
        <w:rPr>
          <w:rFonts w:ascii="Times New Roman" w:hAnsi="Times New Roman" w:cs="Times New Roman"/>
          <w:b/>
          <w:sz w:val="30"/>
          <w:szCs w:val="30"/>
        </w:rPr>
        <w:t>Complications</w:t>
      </w:r>
    </w:p>
    <w:p w:rsidR="00795F91" w:rsidRPr="00536F81" w:rsidRDefault="00756AF4" w:rsidP="00536F81">
      <w:pPr>
        <w:tabs>
          <w:tab w:val="left" w:pos="1337"/>
        </w:tabs>
        <w:spacing w:after="40"/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If left untreated, C</w:t>
      </w:r>
      <w:r w:rsidR="00795F91" w:rsidRPr="00536F81">
        <w:rPr>
          <w:rFonts w:ascii="Times New Roman" w:hAnsi="Times New Roman" w:cs="Times New Roman"/>
        </w:rPr>
        <w:t>onstipation can cause:</w:t>
      </w:r>
    </w:p>
    <w:p w:rsidR="00795F91" w:rsidRPr="00536F81" w:rsidRDefault="00795F91" w:rsidP="00795F91">
      <w:pPr>
        <w:pStyle w:val="ListParagraph"/>
        <w:numPr>
          <w:ilvl w:val="0"/>
          <w:numId w:val="6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Hemorrhoids which are swollen veins in your anus</w:t>
      </w:r>
    </w:p>
    <w:p w:rsidR="00795F91" w:rsidRPr="00536F81" w:rsidRDefault="00795F91" w:rsidP="00795F91">
      <w:pPr>
        <w:pStyle w:val="ListParagraph"/>
        <w:numPr>
          <w:ilvl w:val="0"/>
          <w:numId w:val="6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Torn skin around your anus</w:t>
      </w:r>
    </w:p>
    <w:p w:rsidR="00795F91" w:rsidRPr="00536F81" w:rsidRDefault="00795F91" w:rsidP="00795F91">
      <w:pPr>
        <w:pStyle w:val="ListParagraph"/>
        <w:numPr>
          <w:ilvl w:val="0"/>
          <w:numId w:val="6"/>
        </w:numPr>
        <w:tabs>
          <w:tab w:val="left" w:pos="1337"/>
        </w:tabs>
        <w:rPr>
          <w:rFonts w:ascii="Times New Roman" w:hAnsi="Times New Roman" w:cs="Times New Roman"/>
        </w:rPr>
      </w:pPr>
      <w:r w:rsidRPr="00536F81">
        <w:rPr>
          <w:rFonts w:ascii="Times New Roman" w:hAnsi="Times New Roman" w:cs="Times New Roman"/>
        </w:rPr>
        <w:t>Impaction which is tool that gets tuck in your intestines</w:t>
      </w:r>
    </w:p>
    <w:p w:rsidR="00795F91" w:rsidRPr="00536F81" w:rsidRDefault="00795F91" w:rsidP="00795F91">
      <w:pPr>
        <w:pStyle w:val="ListParagraph"/>
        <w:numPr>
          <w:ilvl w:val="0"/>
          <w:numId w:val="6"/>
        </w:numPr>
        <w:tabs>
          <w:tab w:val="left" w:pos="1337"/>
        </w:tabs>
        <w:rPr>
          <w:rFonts w:ascii="Helvetica" w:eastAsia="Times New Roman" w:hAnsi="Helvetica" w:cs="Times New Roman"/>
          <w:color w:val="111111"/>
          <w:sz w:val="28"/>
          <w:szCs w:val="28"/>
        </w:rPr>
      </w:pPr>
      <w:r w:rsidRPr="00536F81">
        <w:rPr>
          <w:rFonts w:ascii="Times New Roman" w:hAnsi="Times New Roman" w:cs="Times New Roman"/>
        </w:rPr>
        <w:t>Rectal prolapse where part of your intestine protrudes form your anus</w:t>
      </w:r>
    </w:p>
    <w:p w:rsidR="00795F91" w:rsidRDefault="00795F9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795F91" w:rsidRDefault="00795F91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3541D0" w:rsidRDefault="003541D0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536F81">
        <w:rPr>
          <w:rFonts w:ascii="Times New Roman" w:hAnsi="Times New Roman" w:cs="Times New Roman"/>
          <w:b/>
        </w:rPr>
        <w:t xml:space="preserve">If symptoms worsen or do not improve, return to the clinic. </w:t>
      </w: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  <w:r w:rsidRPr="00536F81">
        <w:rPr>
          <w:rFonts w:ascii="Times New Roman" w:hAnsi="Times New Roman" w:cs="Times New Roman"/>
          <w:b/>
        </w:rPr>
        <w:t xml:space="preserve">If you have worsening of symptoms when the Health and Wellness Center is unavailable, please follow up with the local ER or Urgent Care. </w:t>
      </w:r>
    </w:p>
    <w:p w:rsidR="009E399A" w:rsidRPr="00536F81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</w:rPr>
      </w:pPr>
    </w:p>
    <w:sectPr w:rsidR="009E399A" w:rsidRPr="00536F81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08" w:rsidRDefault="008A2808" w:rsidP="00E64843">
      <w:r>
        <w:separator/>
      </w:r>
    </w:p>
  </w:endnote>
  <w:endnote w:type="continuationSeparator" w:id="0">
    <w:p w:rsidR="008A2808" w:rsidRDefault="008A2808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08" w:rsidRDefault="008A2808" w:rsidP="00E64843">
      <w:r>
        <w:separator/>
      </w:r>
    </w:p>
  </w:footnote>
  <w:footnote w:type="continuationSeparator" w:id="0">
    <w:p w:rsidR="008A2808" w:rsidRDefault="008A2808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8A2808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8A2808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8A2808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0BC"/>
    <w:multiLevelType w:val="hybridMultilevel"/>
    <w:tmpl w:val="507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C0"/>
    <w:multiLevelType w:val="multilevel"/>
    <w:tmpl w:val="DF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10AB"/>
    <w:multiLevelType w:val="hybridMultilevel"/>
    <w:tmpl w:val="A432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20E4"/>
    <w:multiLevelType w:val="hybridMultilevel"/>
    <w:tmpl w:val="FFE2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1D5"/>
    <w:multiLevelType w:val="hybridMultilevel"/>
    <w:tmpl w:val="AEE6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A5D3E"/>
    <w:multiLevelType w:val="multilevel"/>
    <w:tmpl w:val="CF3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1B7270"/>
    <w:rsid w:val="00207EB6"/>
    <w:rsid w:val="002B7CF8"/>
    <w:rsid w:val="00316E81"/>
    <w:rsid w:val="003541D0"/>
    <w:rsid w:val="00364981"/>
    <w:rsid w:val="00390B3E"/>
    <w:rsid w:val="00472F33"/>
    <w:rsid w:val="004C31C1"/>
    <w:rsid w:val="004C36A8"/>
    <w:rsid w:val="00536F81"/>
    <w:rsid w:val="00542408"/>
    <w:rsid w:val="00556D2B"/>
    <w:rsid w:val="005B02A6"/>
    <w:rsid w:val="005B7916"/>
    <w:rsid w:val="00647357"/>
    <w:rsid w:val="00692F80"/>
    <w:rsid w:val="006F5C7E"/>
    <w:rsid w:val="00711DB8"/>
    <w:rsid w:val="00756AF4"/>
    <w:rsid w:val="00795F91"/>
    <w:rsid w:val="007B00F5"/>
    <w:rsid w:val="007C0A09"/>
    <w:rsid w:val="007D2AD8"/>
    <w:rsid w:val="00810F35"/>
    <w:rsid w:val="008A2808"/>
    <w:rsid w:val="00916149"/>
    <w:rsid w:val="00966541"/>
    <w:rsid w:val="00971CBF"/>
    <w:rsid w:val="009E399A"/>
    <w:rsid w:val="00A61967"/>
    <w:rsid w:val="00A96782"/>
    <w:rsid w:val="00AD6A5C"/>
    <w:rsid w:val="00AF15E8"/>
    <w:rsid w:val="00BC7E2E"/>
    <w:rsid w:val="00BF4B02"/>
    <w:rsid w:val="00C33D18"/>
    <w:rsid w:val="00CD1A81"/>
    <w:rsid w:val="00D3246F"/>
    <w:rsid w:val="00E64843"/>
    <w:rsid w:val="00E95E80"/>
    <w:rsid w:val="00EA36F2"/>
    <w:rsid w:val="00EC2135"/>
    <w:rsid w:val="00FB5D8E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47DE48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D829-0987-C24E-B95A-F767DEE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5</cp:revision>
  <cp:lastPrinted>2020-04-17T17:06:00Z</cp:lastPrinted>
  <dcterms:created xsi:type="dcterms:W3CDTF">2020-04-21T22:33:00Z</dcterms:created>
  <dcterms:modified xsi:type="dcterms:W3CDTF">2020-04-23T01:50:00Z</dcterms:modified>
</cp:coreProperties>
</file>