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4530"/>
      </w:tblGrid>
      <w:tr w:rsidR="004F05FD" w:rsidRPr="007F7316" w:rsidTr="00A66AA9">
        <w:tc>
          <w:tcPr>
            <w:tcW w:w="9570" w:type="dxa"/>
            <w:gridSpan w:val="2"/>
            <w:shd w:val="clear" w:color="auto" w:fill="9BBB59" w:themeFill="accent3"/>
          </w:tcPr>
          <w:p w:rsidR="004F05FD" w:rsidRPr="0063100E" w:rsidRDefault="000265D1" w:rsidP="004F05FD">
            <w:pPr>
              <w:spacing w:after="0" w:line="240" w:lineRule="auto"/>
              <w:jc w:val="center"/>
              <w:rPr>
                <w:b/>
                <w:sz w:val="28"/>
                <w:szCs w:val="28"/>
              </w:rPr>
            </w:pPr>
            <w:r>
              <w:rPr>
                <w:b/>
                <w:sz w:val="28"/>
                <w:szCs w:val="28"/>
              </w:rPr>
              <w:t xml:space="preserve"> </w:t>
            </w:r>
            <w:r w:rsidR="0063100E" w:rsidRPr="0063100E">
              <w:rPr>
                <w:b/>
                <w:sz w:val="28"/>
                <w:szCs w:val="28"/>
              </w:rPr>
              <w:t xml:space="preserve">Graduate Program Assessment </w:t>
            </w:r>
            <w:r w:rsidR="004F05FD" w:rsidRPr="0063100E">
              <w:rPr>
                <w:b/>
                <w:sz w:val="28"/>
                <w:szCs w:val="28"/>
              </w:rPr>
              <w:t>Continuous Improvement Learning Report</w:t>
            </w:r>
          </w:p>
        </w:tc>
      </w:tr>
      <w:tr w:rsidR="004F05FD" w:rsidRPr="007F7316" w:rsidTr="00A66AA9">
        <w:tc>
          <w:tcPr>
            <w:tcW w:w="9570" w:type="dxa"/>
            <w:gridSpan w:val="2"/>
          </w:tcPr>
          <w:p w:rsidR="004F05FD" w:rsidRPr="007F7316" w:rsidRDefault="004F05FD" w:rsidP="004F05FD">
            <w:pPr>
              <w:spacing w:after="0" w:line="240" w:lineRule="auto"/>
              <w:jc w:val="center"/>
            </w:pPr>
            <w:r w:rsidRPr="007F7316">
              <w:t>Complete Annual Continuous Improveme</w:t>
            </w:r>
            <w:r w:rsidR="00156FD6">
              <w:t>nt Report form upload in WEAVE</w:t>
            </w:r>
            <w:r w:rsidRPr="007F7316">
              <w:t xml:space="preserve"> documents section.</w:t>
            </w:r>
          </w:p>
        </w:tc>
      </w:tr>
      <w:tr w:rsidR="004F05FD" w:rsidRPr="0036775A" w:rsidTr="00EE1AC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58" w:type="dxa"/>
            <w:left w:w="58" w:type="dxa"/>
            <w:bottom w:w="58" w:type="dxa"/>
            <w:right w:w="58" w:type="dxa"/>
          </w:tblCellMar>
        </w:tblPrEx>
        <w:trPr>
          <w:trHeight w:val="8111"/>
        </w:trPr>
        <w:tc>
          <w:tcPr>
            <w:tcW w:w="5040" w:type="dxa"/>
            <w:tcBorders>
              <w:top w:val="single" w:sz="12" w:space="0" w:color="auto"/>
              <w:bottom w:val="single" w:sz="12" w:space="0" w:color="auto"/>
              <w:right w:val="single" w:sz="4" w:space="0" w:color="auto"/>
            </w:tcBorders>
            <w:shd w:val="clear" w:color="auto" w:fill="9BBB59"/>
          </w:tcPr>
          <w:p w:rsidR="004F05FD" w:rsidRPr="0036775A" w:rsidRDefault="004F05FD" w:rsidP="0063100E">
            <w:pPr>
              <w:tabs>
                <w:tab w:val="center" w:pos="9360"/>
              </w:tabs>
              <w:spacing w:after="0" w:line="240" w:lineRule="auto"/>
              <w:jc w:val="center"/>
              <w:rPr>
                <w:rFonts w:ascii="Vijaya" w:hAnsi="Vijaya" w:cs="Vijaya"/>
                <w:b/>
                <w:kern w:val="2"/>
                <w:sz w:val="28"/>
                <w:szCs w:val="28"/>
              </w:rPr>
            </w:pPr>
            <w:r w:rsidRPr="0036775A">
              <w:rPr>
                <w:rFonts w:ascii="Vijaya" w:hAnsi="Vijaya" w:cs="Vijaya"/>
                <w:b/>
                <w:kern w:val="2"/>
                <w:sz w:val="28"/>
                <w:szCs w:val="28"/>
              </w:rPr>
              <w:t>ANNUAL PROGRAM</w:t>
            </w:r>
          </w:p>
          <w:p w:rsidR="004F05FD" w:rsidRPr="0036775A" w:rsidRDefault="004F05FD" w:rsidP="0063100E">
            <w:pPr>
              <w:tabs>
                <w:tab w:val="center" w:pos="9360"/>
              </w:tabs>
              <w:spacing w:after="0" w:line="240" w:lineRule="auto"/>
              <w:jc w:val="center"/>
              <w:rPr>
                <w:rFonts w:ascii="Vijaya" w:hAnsi="Vijaya" w:cs="Vijaya"/>
                <w:b/>
                <w:kern w:val="2"/>
                <w:sz w:val="28"/>
                <w:szCs w:val="28"/>
              </w:rPr>
            </w:pPr>
            <w:r w:rsidRPr="0036775A">
              <w:rPr>
                <w:rFonts w:ascii="Vijaya" w:hAnsi="Vijaya" w:cs="Vijaya"/>
                <w:b/>
                <w:kern w:val="2"/>
                <w:sz w:val="28"/>
                <w:szCs w:val="28"/>
              </w:rPr>
              <w:t>CONTINUOUS IMPROVEMENT</w:t>
            </w:r>
          </w:p>
          <w:p w:rsidR="004F05FD" w:rsidRPr="0036775A" w:rsidRDefault="004F05FD" w:rsidP="0063100E">
            <w:pPr>
              <w:tabs>
                <w:tab w:val="center" w:pos="9360"/>
              </w:tabs>
              <w:spacing w:after="0" w:line="240" w:lineRule="auto"/>
              <w:jc w:val="center"/>
              <w:rPr>
                <w:rFonts w:ascii="Vijaya" w:hAnsi="Vijaya" w:cs="Vijaya"/>
                <w:b/>
                <w:kern w:val="2"/>
                <w:sz w:val="28"/>
                <w:szCs w:val="28"/>
              </w:rPr>
            </w:pPr>
            <w:r w:rsidRPr="0036775A">
              <w:rPr>
                <w:rFonts w:ascii="Vijaya" w:hAnsi="Vijaya" w:cs="Vijaya"/>
                <w:b/>
                <w:kern w:val="2"/>
                <w:sz w:val="28"/>
                <w:szCs w:val="28"/>
              </w:rPr>
              <w:t>STUDENT LEARNING REPORT</w:t>
            </w:r>
          </w:p>
          <w:p w:rsidR="004F05FD" w:rsidRDefault="004F05FD" w:rsidP="004F05FD">
            <w:pPr>
              <w:tabs>
                <w:tab w:val="center" w:pos="9360"/>
              </w:tabs>
              <w:spacing w:after="0" w:line="240" w:lineRule="auto"/>
              <w:rPr>
                <w:rFonts w:ascii="Vijaya" w:hAnsi="Vijaya" w:cs="Vijaya"/>
                <w:kern w:val="2"/>
                <w:sz w:val="28"/>
                <w:szCs w:val="28"/>
              </w:rPr>
            </w:pPr>
          </w:p>
          <w:p w:rsidR="000265D1" w:rsidRDefault="0063100E" w:rsidP="004F05FD">
            <w:pPr>
              <w:tabs>
                <w:tab w:val="center" w:pos="9360"/>
              </w:tabs>
              <w:spacing w:after="0" w:line="240" w:lineRule="auto"/>
              <w:rPr>
                <w:rFonts w:ascii="Vijaya" w:hAnsi="Vijaya" w:cs="Vijaya"/>
                <w:kern w:val="2"/>
                <w:sz w:val="28"/>
                <w:szCs w:val="28"/>
              </w:rPr>
            </w:pPr>
            <w:r w:rsidRPr="0063100E">
              <w:rPr>
                <w:rFonts w:ascii="Vijaya" w:hAnsi="Vijaya" w:cs="Vijaya"/>
                <w:b/>
                <w:kern w:val="2"/>
                <w:sz w:val="28"/>
                <w:szCs w:val="28"/>
              </w:rPr>
              <w:t>Academic Year/Cycle</w:t>
            </w:r>
            <w:r>
              <w:rPr>
                <w:rFonts w:ascii="Vijaya" w:hAnsi="Vijaya" w:cs="Vijaya"/>
                <w:kern w:val="2"/>
                <w:sz w:val="28"/>
                <w:szCs w:val="28"/>
              </w:rPr>
              <w:t xml:space="preserve">: </w:t>
            </w:r>
          </w:p>
          <w:p w:rsidR="000265D1" w:rsidRDefault="000265D1" w:rsidP="004F05FD">
            <w:pPr>
              <w:tabs>
                <w:tab w:val="center" w:pos="9360"/>
              </w:tabs>
              <w:spacing w:after="0" w:line="240" w:lineRule="auto"/>
              <w:rPr>
                <w:rFonts w:ascii="Vijaya" w:hAnsi="Vijaya" w:cs="Vijaya"/>
                <w:kern w:val="2"/>
                <w:sz w:val="28"/>
                <w:szCs w:val="28"/>
              </w:rPr>
            </w:pPr>
          </w:p>
          <w:p w:rsidR="006608CB" w:rsidRPr="0036775A" w:rsidRDefault="000265D1" w:rsidP="006608CB">
            <w:pPr>
              <w:tabs>
                <w:tab w:val="center" w:pos="9360"/>
              </w:tabs>
              <w:spacing w:after="0" w:line="240" w:lineRule="auto"/>
              <w:rPr>
                <w:rFonts w:ascii="Vijaya" w:hAnsi="Vijaya" w:cs="Vijaya"/>
                <w:kern w:val="2"/>
                <w:sz w:val="28"/>
                <w:szCs w:val="28"/>
              </w:rPr>
            </w:pPr>
            <w:r w:rsidRPr="00EE1AC0">
              <w:rPr>
                <w:rFonts w:ascii="Vijaya" w:hAnsi="Vijaya" w:cs="Vijaya"/>
                <w:b/>
                <w:kern w:val="2"/>
                <w:sz w:val="28"/>
                <w:szCs w:val="28"/>
              </w:rPr>
              <w:t>Reporting Window:</w:t>
            </w:r>
            <w:r>
              <w:rPr>
                <w:rFonts w:ascii="Vijaya" w:hAnsi="Vijaya" w:cs="Vijaya"/>
                <w:kern w:val="2"/>
                <w:sz w:val="28"/>
                <w:szCs w:val="28"/>
              </w:rPr>
              <w:t xml:space="preserve">  </w:t>
            </w:r>
          </w:p>
          <w:p w:rsidR="000265D1" w:rsidRPr="0036775A" w:rsidRDefault="000265D1" w:rsidP="00D128BC">
            <w:pPr>
              <w:tabs>
                <w:tab w:val="center" w:pos="9360"/>
              </w:tabs>
              <w:spacing w:after="0" w:line="240" w:lineRule="auto"/>
              <w:rPr>
                <w:rFonts w:ascii="Vijaya" w:hAnsi="Vijaya" w:cs="Vijaya"/>
                <w:kern w:val="2"/>
                <w:sz w:val="28"/>
                <w:szCs w:val="28"/>
              </w:rPr>
            </w:pPr>
          </w:p>
        </w:tc>
        <w:tc>
          <w:tcPr>
            <w:tcW w:w="4530" w:type="dxa"/>
            <w:tcBorders>
              <w:top w:val="single" w:sz="12" w:space="0" w:color="auto"/>
              <w:left w:val="single" w:sz="4" w:space="0" w:color="auto"/>
              <w:bottom w:val="single" w:sz="12" w:space="0" w:color="auto"/>
            </w:tcBorders>
            <w:shd w:val="clear" w:color="auto" w:fill="9BBB59"/>
          </w:tcPr>
          <w:p w:rsidR="004F05FD" w:rsidRPr="0036775A" w:rsidRDefault="004F05FD" w:rsidP="0063100E">
            <w:pPr>
              <w:tabs>
                <w:tab w:val="center" w:pos="9360"/>
              </w:tabs>
              <w:spacing w:after="0" w:line="240" w:lineRule="auto"/>
              <w:jc w:val="center"/>
              <w:rPr>
                <w:rFonts w:ascii="Vijaya" w:hAnsi="Vijaya" w:cs="Vijaya"/>
                <w:b/>
                <w:kern w:val="2"/>
                <w:sz w:val="28"/>
                <w:szCs w:val="28"/>
              </w:rPr>
            </w:pPr>
            <w:r w:rsidRPr="0036775A">
              <w:rPr>
                <w:rFonts w:ascii="Vijaya" w:hAnsi="Vijaya" w:cs="Vijaya"/>
                <w:b/>
                <w:kern w:val="2"/>
                <w:sz w:val="28"/>
                <w:szCs w:val="28"/>
              </w:rPr>
              <w:t>ARKANSAS TECH UNIVERSITY</w:t>
            </w:r>
          </w:p>
          <w:p w:rsidR="0063100E" w:rsidRDefault="0063100E" w:rsidP="004F05FD">
            <w:pPr>
              <w:spacing w:after="0" w:line="240" w:lineRule="auto"/>
              <w:rPr>
                <w:rFonts w:ascii="Vijaya" w:hAnsi="Vijaya" w:cs="Vijaya"/>
                <w:b/>
                <w:kern w:val="20"/>
                <w:sz w:val="28"/>
                <w:szCs w:val="28"/>
              </w:rPr>
            </w:pPr>
          </w:p>
          <w:p w:rsidR="00EE1AC0" w:rsidRPr="0036775A" w:rsidRDefault="0063100E" w:rsidP="004F05FD">
            <w:pPr>
              <w:spacing w:after="0" w:line="240" w:lineRule="auto"/>
              <w:rPr>
                <w:rFonts w:ascii="Vijaya" w:hAnsi="Vijaya" w:cs="Vijaya"/>
                <w:b/>
                <w:kern w:val="20"/>
                <w:sz w:val="28"/>
                <w:szCs w:val="28"/>
              </w:rPr>
            </w:pPr>
            <w:r>
              <w:rPr>
                <w:rFonts w:ascii="Vijaya" w:hAnsi="Vijaya" w:cs="Vijaya"/>
                <w:b/>
                <w:kern w:val="20"/>
                <w:sz w:val="28"/>
                <w:szCs w:val="28"/>
              </w:rPr>
              <w:t>Department</w:t>
            </w:r>
            <w:r w:rsidR="004F05FD" w:rsidRPr="0036775A">
              <w:rPr>
                <w:rFonts w:ascii="Vijaya" w:hAnsi="Vijaya" w:cs="Vijaya"/>
                <w:b/>
                <w:kern w:val="20"/>
                <w:sz w:val="28"/>
                <w:szCs w:val="28"/>
              </w:rPr>
              <w:t>:</w:t>
            </w:r>
            <w:r w:rsidR="00533323">
              <w:rPr>
                <w:rFonts w:ascii="Vijaya" w:hAnsi="Vijaya" w:cs="Vijaya"/>
                <w:b/>
                <w:kern w:val="20"/>
                <w:sz w:val="28"/>
                <w:szCs w:val="28"/>
              </w:rPr>
              <w:t xml:space="preserve">  </w:t>
            </w:r>
          </w:p>
          <w:p w:rsidR="0063100E" w:rsidRDefault="0063100E" w:rsidP="004F05FD">
            <w:pPr>
              <w:spacing w:after="0" w:line="240" w:lineRule="auto"/>
              <w:rPr>
                <w:rFonts w:ascii="Vijaya" w:hAnsi="Vijaya" w:cs="Vijaya"/>
                <w:b/>
                <w:kern w:val="20"/>
                <w:sz w:val="28"/>
                <w:szCs w:val="28"/>
              </w:rPr>
            </w:pPr>
          </w:p>
          <w:p w:rsidR="004F05FD" w:rsidRPr="0036775A" w:rsidRDefault="0063100E" w:rsidP="004F05FD">
            <w:pPr>
              <w:spacing w:after="0" w:line="240" w:lineRule="auto"/>
              <w:rPr>
                <w:rFonts w:ascii="Vijaya" w:hAnsi="Vijaya" w:cs="Vijaya"/>
                <w:b/>
                <w:kern w:val="20"/>
                <w:sz w:val="28"/>
                <w:szCs w:val="28"/>
              </w:rPr>
            </w:pPr>
            <w:r>
              <w:rPr>
                <w:rFonts w:ascii="Vijaya" w:hAnsi="Vijaya" w:cs="Vijaya"/>
                <w:b/>
                <w:kern w:val="20"/>
                <w:sz w:val="28"/>
                <w:szCs w:val="28"/>
              </w:rPr>
              <w:t>Graduate Program Title</w:t>
            </w:r>
            <w:r w:rsidR="004F05FD" w:rsidRPr="0036775A">
              <w:rPr>
                <w:rFonts w:ascii="Vijaya" w:hAnsi="Vijaya" w:cs="Vijaya"/>
                <w:b/>
                <w:kern w:val="20"/>
                <w:sz w:val="28"/>
                <w:szCs w:val="28"/>
              </w:rPr>
              <w:t xml:space="preserve">: </w:t>
            </w:r>
          </w:p>
          <w:p w:rsidR="004F05FD" w:rsidRDefault="004F05FD" w:rsidP="004F05FD">
            <w:pPr>
              <w:spacing w:after="0" w:line="240" w:lineRule="auto"/>
              <w:rPr>
                <w:rFonts w:ascii="Vijaya" w:hAnsi="Vijaya" w:cs="Vijaya"/>
                <w:b/>
                <w:kern w:val="20"/>
                <w:sz w:val="28"/>
                <w:szCs w:val="28"/>
              </w:rPr>
            </w:pPr>
          </w:p>
          <w:p w:rsidR="00EE1AC0" w:rsidRPr="0036775A" w:rsidRDefault="00EE1AC0" w:rsidP="004F05FD">
            <w:pPr>
              <w:spacing w:after="0" w:line="240" w:lineRule="auto"/>
              <w:rPr>
                <w:rFonts w:ascii="Vijaya" w:hAnsi="Vijaya" w:cs="Vijaya"/>
                <w:b/>
                <w:kern w:val="20"/>
                <w:sz w:val="28"/>
                <w:szCs w:val="28"/>
              </w:rPr>
            </w:pPr>
          </w:p>
          <w:p w:rsidR="004F05FD" w:rsidRDefault="0063100E" w:rsidP="004F05FD">
            <w:pPr>
              <w:tabs>
                <w:tab w:val="center" w:pos="7920"/>
              </w:tabs>
              <w:spacing w:after="0" w:line="240" w:lineRule="auto"/>
              <w:rPr>
                <w:rFonts w:ascii="Vijaya" w:hAnsi="Vijaya" w:cs="Vijaya"/>
                <w:b/>
                <w:kern w:val="2"/>
                <w:sz w:val="28"/>
                <w:szCs w:val="28"/>
              </w:rPr>
            </w:pPr>
            <w:r>
              <w:rPr>
                <w:rFonts w:ascii="Vijaya" w:hAnsi="Vijaya" w:cs="Vijaya"/>
                <w:b/>
                <w:kern w:val="2"/>
                <w:sz w:val="28"/>
                <w:szCs w:val="28"/>
              </w:rPr>
              <w:t>Name of person submitting report:</w:t>
            </w:r>
            <w:r w:rsidR="00533323">
              <w:rPr>
                <w:rFonts w:ascii="Vijaya" w:hAnsi="Vijaya" w:cs="Vijaya"/>
                <w:b/>
                <w:kern w:val="2"/>
                <w:sz w:val="28"/>
                <w:szCs w:val="28"/>
              </w:rPr>
              <w:t xml:space="preserve">  </w:t>
            </w:r>
          </w:p>
          <w:p w:rsidR="0063100E" w:rsidRPr="0036775A" w:rsidRDefault="0063100E" w:rsidP="004F05FD">
            <w:pPr>
              <w:tabs>
                <w:tab w:val="center" w:pos="7920"/>
              </w:tabs>
              <w:spacing w:after="0" w:line="240" w:lineRule="auto"/>
              <w:rPr>
                <w:rFonts w:ascii="Vijaya" w:hAnsi="Vijaya" w:cs="Vijaya"/>
                <w:b/>
                <w:kern w:val="2"/>
                <w:sz w:val="28"/>
                <w:szCs w:val="28"/>
              </w:rPr>
            </w:pPr>
          </w:p>
        </w:tc>
      </w:tr>
    </w:tbl>
    <w:p w:rsidR="00EE1AC0" w:rsidRDefault="00EE1AC0" w:rsidP="009423EC">
      <w:pPr>
        <w:spacing w:after="0" w:line="240" w:lineRule="auto"/>
        <w:rPr>
          <w:rFonts w:ascii="Vijaya" w:hAnsi="Vijaya" w:cs="Vijaya"/>
          <w:b/>
          <w:kern w:val="20"/>
          <w:sz w:val="28"/>
          <w:szCs w:val="28"/>
          <w:u w:val="single"/>
        </w:rPr>
      </w:pPr>
    </w:p>
    <w:p w:rsidR="00EE1AC0" w:rsidRDefault="00EE1AC0" w:rsidP="009423EC">
      <w:pPr>
        <w:spacing w:after="0" w:line="240" w:lineRule="auto"/>
        <w:rPr>
          <w:rFonts w:ascii="Vijaya" w:hAnsi="Vijaya" w:cs="Vijaya"/>
          <w:b/>
          <w:kern w:val="20"/>
          <w:sz w:val="28"/>
          <w:szCs w:val="28"/>
          <w:u w:val="single"/>
        </w:rPr>
      </w:pPr>
    </w:p>
    <w:p w:rsidR="002F4A3E" w:rsidRPr="009423EC" w:rsidRDefault="002F4A3E" w:rsidP="009423EC">
      <w:pPr>
        <w:pStyle w:val="ListParagraph"/>
        <w:numPr>
          <w:ilvl w:val="0"/>
          <w:numId w:val="5"/>
        </w:numPr>
        <w:rPr>
          <w:rFonts w:ascii="Vijaya" w:hAnsi="Vijaya" w:cs="Vijaya"/>
          <w:sz w:val="28"/>
          <w:szCs w:val="28"/>
        </w:rPr>
      </w:pPr>
      <w:r w:rsidRPr="009423EC">
        <w:rPr>
          <w:rFonts w:ascii="Vijaya" w:hAnsi="Vijaya" w:cs="Vijaya"/>
          <w:sz w:val="28"/>
          <w:szCs w:val="28"/>
        </w:rPr>
        <w:lastRenderedPageBreak/>
        <w:t>Demonstration of Mastery (Goal</w:t>
      </w:r>
      <w:r w:rsidR="005B181F" w:rsidRPr="009423EC">
        <w:rPr>
          <w:rFonts w:ascii="Vijaya" w:hAnsi="Vijaya" w:cs="Vijaya"/>
          <w:sz w:val="28"/>
          <w:szCs w:val="28"/>
        </w:rPr>
        <w:t>:</w:t>
      </w:r>
      <w:r w:rsidRPr="009423EC">
        <w:rPr>
          <w:rFonts w:ascii="Vijaya" w:hAnsi="Vijaya" w:cs="Vijaya"/>
          <w:sz w:val="28"/>
          <w:szCs w:val="28"/>
        </w:rPr>
        <w:t xml:space="preserve"> 85% Mastery)</w:t>
      </w:r>
    </w:p>
    <w:tbl>
      <w:tblPr>
        <w:tblStyle w:val="TableGrid"/>
        <w:tblW w:w="0" w:type="auto"/>
        <w:tblLook w:val="04A0" w:firstRow="1" w:lastRow="0" w:firstColumn="1" w:lastColumn="0" w:noHBand="0" w:noVBand="1"/>
      </w:tblPr>
      <w:tblGrid>
        <w:gridCol w:w="4392"/>
        <w:gridCol w:w="4392"/>
        <w:gridCol w:w="4392"/>
      </w:tblGrid>
      <w:tr w:rsidR="002F4A3E" w:rsidRPr="0063100E" w:rsidTr="00EA6EB9">
        <w:tc>
          <w:tcPr>
            <w:tcW w:w="4392" w:type="dxa"/>
            <w:shd w:val="clear" w:color="auto" w:fill="9BBB59" w:themeFill="accent3"/>
          </w:tcPr>
          <w:p w:rsidR="002F4A3E" w:rsidRPr="0063100E" w:rsidRDefault="002F4A3E" w:rsidP="002F4A3E">
            <w:pPr>
              <w:jc w:val="center"/>
              <w:rPr>
                <w:rFonts w:ascii="Vijaya" w:hAnsi="Vijaya" w:cs="Vijaya"/>
                <w:b/>
                <w:sz w:val="28"/>
                <w:szCs w:val="28"/>
              </w:rPr>
            </w:pPr>
            <w:r w:rsidRPr="0063100E">
              <w:rPr>
                <w:rFonts w:ascii="Vijaya" w:hAnsi="Vijaya" w:cs="Vijaya"/>
                <w:b/>
                <w:sz w:val="28"/>
                <w:szCs w:val="28"/>
              </w:rPr>
              <w:t>A.</w:t>
            </w:r>
          </w:p>
          <w:p w:rsidR="002F4A3E" w:rsidRDefault="002F4A3E" w:rsidP="002F4A3E">
            <w:pPr>
              <w:jc w:val="center"/>
              <w:rPr>
                <w:rFonts w:ascii="Vijaya" w:hAnsi="Vijaya" w:cs="Vijaya"/>
                <w:b/>
                <w:sz w:val="28"/>
                <w:szCs w:val="28"/>
              </w:rPr>
            </w:pPr>
            <w:r w:rsidRPr="0063100E">
              <w:rPr>
                <w:rFonts w:ascii="Vijaya" w:hAnsi="Vijaya" w:cs="Vijaya"/>
                <w:b/>
                <w:sz w:val="28"/>
                <w:szCs w:val="28"/>
              </w:rPr>
              <w:t>Indicate Measure</w:t>
            </w:r>
            <w:r w:rsidR="005B181F" w:rsidRPr="0063100E">
              <w:rPr>
                <w:rFonts w:ascii="Vijaya" w:hAnsi="Vijaya" w:cs="Vijaya"/>
                <w:b/>
                <w:sz w:val="28"/>
                <w:szCs w:val="28"/>
              </w:rPr>
              <w:t xml:space="preserve"> /</w:t>
            </w:r>
            <w:r w:rsidRPr="0063100E">
              <w:rPr>
                <w:rFonts w:ascii="Vijaya" w:hAnsi="Vijaya" w:cs="Vijaya"/>
                <w:b/>
                <w:sz w:val="28"/>
                <w:szCs w:val="28"/>
              </w:rPr>
              <w:t xml:space="preserve"> Method</w:t>
            </w:r>
            <w:r w:rsidR="005B181F" w:rsidRPr="0063100E">
              <w:rPr>
                <w:rFonts w:ascii="Vijaya" w:hAnsi="Vijaya" w:cs="Vijaya"/>
                <w:b/>
                <w:sz w:val="28"/>
                <w:szCs w:val="28"/>
              </w:rPr>
              <w:t xml:space="preserve"> /</w:t>
            </w:r>
            <w:r w:rsidRPr="0063100E">
              <w:rPr>
                <w:rFonts w:ascii="Vijaya" w:hAnsi="Vijaya" w:cs="Vijaya"/>
                <w:b/>
                <w:sz w:val="28"/>
                <w:szCs w:val="28"/>
              </w:rPr>
              <w:t xml:space="preserve"> Instrument</w:t>
            </w:r>
          </w:p>
          <w:p w:rsidR="00EE1AC0" w:rsidRPr="0063100E" w:rsidRDefault="00EE1AC0" w:rsidP="002F4A3E">
            <w:pPr>
              <w:jc w:val="center"/>
              <w:rPr>
                <w:rFonts w:ascii="Vijaya" w:hAnsi="Vijaya" w:cs="Vijaya"/>
                <w:b/>
                <w:sz w:val="28"/>
                <w:szCs w:val="28"/>
              </w:rPr>
            </w:pPr>
          </w:p>
        </w:tc>
        <w:tc>
          <w:tcPr>
            <w:tcW w:w="4392" w:type="dxa"/>
            <w:shd w:val="clear" w:color="auto" w:fill="9BBB59" w:themeFill="accent3"/>
          </w:tcPr>
          <w:p w:rsidR="002F4A3E" w:rsidRPr="0063100E" w:rsidRDefault="002F4A3E" w:rsidP="002F4A3E">
            <w:pPr>
              <w:jc w:val="center"/>
              <w:rPr>
                <w:rFonts w:ascii="Vijaya" w:hAnsi="Vijaya" w:cs="Vijaya"/>
                <w:b/>
                <w:sz w:val="28"/>
                <w:szCs w:val="28"/>
              </w:rPr>
            </w:pPr>
            <w:r w:rsidRPr="0063100E">
              <w:rPr>
                <w:rFonts w:ascii="Vijaya" w:hAnsi="Vijaya" w:cs="Vijaya"/>
                <w:b/>
                <w:sz w:val="28"/>
                <w:szCs w:val="28"/>
              </w:rPr>
              <w:t>B.</w:t>
            </w:r>
          </w:p>
          <w:p w:rsidR="002F4A3E" w:rsidRPr="0063100E" w:rsidRDefault="002F4A3E" w:rsidP="002F4A3E">
            <w:pPr>
              <w:jc w:val="center"/>
              <w:rPr>
                <w:rFonts w:ascii="Vijaya" w:hAnsi="Vijaya" w:cs="Vijaya"/>
                <w:b/>
                <w:sz w:val="28"/>
                <w:szCs w:val="28"/>
              </w:rPr>
            </w:pPr>
            <w:r w:rsidRPr="0063100E">
              <w:rPr>
                <w:rFonts w:ascii="Vijaya" w:hAnsi="Vijaya" w:cs="Vijaya"/>
                <w:b/>
                <w:sz w:val="28"/>
                <w:szCs w:val="28"/>
              </w:rPr>
              <w:t>Results</w:t>
            </w:r>
          </w:p>
          <w:p w:rsidR="002F4A3E" w:rsidRPr="0063100E" w:rsidRDefault="002F4A3E" w:rsidP="002F4A3E">
            <w:pPr>
              <w:jc w:val="center"/>
              <w:rPr>
                <w:rFonts w:ascii="Vijaya" w:hAnsi="Vijaya" w:cs="Vijaya"/>
                <w:b/>
                <w:sz w:val="28"/>
                <w:szCs w:val="28"/>
              </w:rPr>
            </w:pPr>
            <w:r w:rsidRPr="0063100E">
              <w:rPr>
                <w:rFonts w:ascii="Vijaya" w:hAnsi="Vijaya" w:cs="Vijaya"/>
                <w:b/>
                <w:sz w:val="28"/>
                <w:szCs w:val="28"/>
              </w:rPr>
              <w:t>(indicate number for reporting)</w:t>
            </w:r>
          </w:p>
        </w:tc>
        <w:tc>
          <w:tcPr>
            <w:tcW w:w="4392" w:type="dxa"/>
            <w:shd w:val="clear" w:color="auto" w:fill="9BBB59" w:themeFill="accent3"/>
          </w:tcPr>
          <w:p w:rsidR="002F4A3E" w:rsidRPr="0063100E" w:rsidRDefault="002F4A3E" w:rsidP="002F4A3E">
            <w:pPr>
              <w:jc w:val="center"/>
              <w:rPr>
                <w:rFonts w:ascii="Vijaya" w:hAnsi="Vijaya" w:cs="Vijaya"/>
                <w:b/>
                <w:sz w:val="28"/>
                <w:szCs w:val="28"/>
              </w:rPr>
            </w:pPr>
            <w:r w:rsidRPr="0063100E">
              <w:rPr>
                <w:rFonts w:ascii="Vijaya" w:hAnsi="Vijaya" w:cs="Vijaya"/>
                <w:b/>
                <w:sz w:val="28"/>
                <w:szCs w:val="28"/>
              </w:rPr>
              <w:t>C.</w:t>
            </w:r>
          </w:p>
          <w:p w:rsidR="002F4A3E" w:rsidRPr="0063100E" w:rsidRDefault="002F4A3E" w:rsidP="002F4A3E">
            <w:pPr>
              <w:jc w:val="center"/>
              <w:rPr>
                <w:rFonts w:ascii="Vijaya" w:hAnsi="Vijaya" w:cs="Vijaya"/>
                <w:b/>
                <w:sz w:val="28"/>
                <w:szCs w:val="28"/>
              </w:rPr>
            </w:pPr>
            <w:r w:rsidRPr="0063100E">
              <w:rPr>
                <w:rFonts w:ascii="Vijaya" w:hAnsi="Vijaya" w:cs="Vijaya"/>
                <w:b/>
                <w:sz w:val="28"/>
                <w:szCs w:val="28"/>
              </w:rPr>
              <w:t>Action or Follow-Up Taken</w:t>
            </w:r>
          </w:p>
        </w:tc>
      </w:tr>
      <w:tr w:rsidR="002F4A3E" w:rsidRPr="0063100E" w:rsidTr="00A66AA9">
        <w:trPr>
          <w:trHeight w:val="2564"/>
        </w:trPr>
        <w:tc>
          <w:tcPr>
            <w:tcW w:w="4392" w:type="dxa"/>
          </w:tcPr>
          <w:p w:rsidR="00E06D48" w:rsidRPr="006608CB" w:rsidRDefault="00E06D48" w:rsidP="006608CB">
            <w:pPr>
              <w:rPr>
                <w:rFonts w:ascii="Vijaya" w:hAnsi="Vijaya" w:cs="Vijaya"/>
                <w:sz w:val="28"/>
                <w:szCs w:val="28"/>
              </w:rPr>
            </w:pPr>
          </w:p>
        </w:tc>
        <w:tc>
          <w:tcPr>
            <w:tcW w:w="4392" w:type="dxa"/>
            <w:vAlign w:val="center"/>
          </w:tcPr>
          <w:p w:rsidR="00E06D48" w:rsidRPr="0063100E" w:rsidRDefault="00E06D48" w:rsidP="004F05FD">
            <w:pPr>
              <w:rPr>
                <w:rFonts w:ascii="Vijaya" w:hAnsi="Vijaya" w:cs="Vijaya"/>
                <w:b/>
                <w:sz w:val="28"/>
                <w:szCs w:val="28"/>
              </w:rPr>
            </w:pPr>
          </w:p>
        </w:tc>
        <w:tc>
          <w:tcPr>
            <w:tcW w:w="4392" w:type="dxa"/>
          </w:tcPr>
          <w:p w:rsidR="00E06D48" w:rsidRPr="0063100E" w:rsidRDefault="00E06D48" w:rsidP="002F4A3E">
            <w:pPr>
              <w:rPr>
                <w:rFonts w:ascii="Vijaya" w:hAnsi="Vijaya" w:cs="Vijaya"/>
                <w:sz w:val="28"/>
                <w:szCs w:val="28"/>
              </w:rPr>
            </w:pPr>
          </w:p>
        </w:tc>
      </w:tr>
    </w:tbl>
    <w:p w:rsidR="002F4A3E" w:rsidRPr="0063100E" w:rsidRDefault="002F4A3E" w:rsidP="0063100E">
      <w:pPr>
        <w:spacing w:after="0"/>
        <w:rPr>
          <w:rFonts w:ascii="Vijaya" w:hAnsi="Vijaya" w:cs="Vijaya"/>
          <w:sz w:val="28"/>
          <w:szCs w:val="28"/>
        </w:rPr>
      </w:pPr>
    </w:p>
    <w:p w:rsidR="00EA6EB9" w:rsidRPr="0063100E" w:rsidRDefault="00EA6EB9" w:rsidP="00A66AA9">
      <w:pPr>
        <w:pStyle w:val="ListParagraph"/>
        <w:numPr>
          <w:ilvl w:val="0"/>
          <w:numId w:val="5"/>
        </w:numPr>
        <w:rPr>
          <w:rFonts w:ascii="Vijaya" w:hAnsi="Vijaya" w:cs="Vijaya"/>
          <w:sz w:val="28"/>
          <w:szCs w:val="28"/>
        </w:rPr>
      </w:pPr>
      <w:r w:rsidRPr="0063100E">
        <w:rPr>
          <w:rFonts w:ascii="Vijaya" w:hAnsi="Vijaya" w:cs="Vijaya"/>
          <w:sz w:val="28"/>
          <w:szCs w:val="28"/>
        </w:rPr>
        <w:t>*Produce and/or defend a significant contribution to knowledge or scholarly professional activities conducted in either manner.</w:t>
      </w:r>
      <w:r w:rsidR="005B181F" w:rsidRPr="0063100E">
        <w:rPr>
          <w:rFonts w:ascii="Vijaya" w:hAnsi="Vijaya" w:cs="Vijaya"/>
          <w:sz w:val="28"/>
          <w:szCs w:val="28"/>
        </w:rPr>
        <w:t xml:space="preserve">  (Goal: 100% Success)</w:t>
      </w:r>
    </w:p>
    <w:tbl>
      <w:tblPr>
        <w:tblStyle w:val="TableGrid"/>
        <w:tblW w:w="0" w:type="auto"/>
        <w:tblLook w:val="04A0" w:firstRow="1" w:lastRow="0" w:firstColumn="1" w:lastColumn="0" w:noHBand="0" w:noVBand="1"/>
      </w:tblPr>
      <w:tblGrid>
        <w:gridCol w:w="4392"/>
        <w:gridCol w:w="4392"/>
        <w:gridCol w:w="4392"/>
      </w:tblGrid>
      <w:tr w:rsidR="00EA6EB9" w:rsidRPr="0063100E" w:rsidTr="000265D1">
        <w:tc>
          <w:tcPr>
            <w:tcW w:w="4392" w:type="dxa"/>
            <w:shd w:val="clear" w:color="auto" w:fill="9BBB59" w:themeFill="accent3"/>
          </w:tcPr>
          <w:p w:rsidR="00EA6EB9" w:rsidRPr="0063100E" w:rsidRDefault="00EA6EB9" w:rsidP="000265D1">
            <w:pPr>
              <w:jc w:val="center"/>
              <w:rPr>
                <w:rFonts w:ascii="Vijaya" w:hAnsi="Vijaya" w:cs="Vijaya"/>
                <w:b/>
                <w:sz w:val="28"/>
                <w:szCs w:val="28"/>
              </w:rPr>
            </w:pPr>
            <w:r w:rsidRPr="0063100E">
              <w:rPr>
                <w:rFonts w:ascii="Vijaya" w:hAnsi="Vijaya" w:cs="Vijaya"/>
                <w:b/>
                <w:sz w:val="28"/>
                <w:szCs w:val="28"/>
              </w:rPr>
              <w:t>A.</w:t>
            </w:r>
          </w:p>
          <w:p w:rsidR="00EA6EB9" w:rsidRDefault="00EA6EB9" w:rsidP="000265D1">
            <w:pPr>
              <w:jc w:val="center"/>
              <w:rPr>
                <w:rFonts w:ascii="Vijaya" w:hAnsi="Vijaya" w:cs="Vijaya"/>
                <w:b/>
                <w:sz w:val="28"/>
                <w:szCs w:val="28"/>
              </w:rPr>
            </w:pPr>
            <w:r w:rsidRPr="0063100E">
              <w:rPr>
                <w:rFonts w:ascii="Vijaya" w:hAnsi="Vijaya" w:cs="Vijaya"/>
                <w:b/>
                <w:sz w:val="28"/>
                <w:szCs w:val="28"/>
              </w:rPr>
              <w:t>Describe Contribution</w:t>
            </w:r>
          </w:p>
          <w:p w:rsidR="00EE1AC0" w:rsidRPr="0063100E" w:rsidRDefault="00EE1AC0" w:rsidP="000265D1">
            <w:pPr>
              <w:jc w:val="center"/>
              <w:rPr>
                <w:rFonts w:ascii="Vijaya" w:hAnsi="Vijaya" w:cs="Vijaya"/>
                <w:b/>
                <w:sz w:val="28"/>
                <w:szCs w:val="28"/>
              </w:rPr>
            </w:pPr>
          </w:p>
        </w:tc>
        <w:tc>
          <w:tcPr>
            <w:tcW w:w="4392" w:type="dxa"/>
            <w:shd w:val="clear" w:color="auto" w:fill="9BBB59" w:themeFill="accent3"/>
          </w:tcPr>
          <w:p w:rsidR="00EA6EB9" w:rsidRPr="0063100E" w:rsidRDefault="00EA6EB9" w:rsidP="000265D1">
            <w:pPr>
              <w:jc w:val="center"/>
              <w:rPr>
                <w:rFonts w:ascii="Vijaya" w:hAnsi="Vijaya" w:cs="Vijaya"/>
                <w:b/>
                <w:sz w:val="28"/>
                <w:szCs w:val="28"/>
              </w:rPr>
            </w:pPr>
            <w:r w:rsidRPr="0063100E">
              <w:rPr>
                <w:rFonts w:ascii="Vijaya" w:hAnsi="Vijaya" w:cs="Vijaya"/>
                <w:b/>
                <w:sz w:val="28"/>
                <w:szCs w:val="28"/>
              </w:rPr>
              <w:t>B.</w:t>
            </w:r>
          </w:p>
          <w:p w:rsidR="00EA6EB9" w:rsidRPr="0063100E" w:rsidRDefault="00EA6EB9" w:rsidP="000265D1">
            <w:pPr>
              <w:jc w:val="center"/>
              <w:rPr>
                <w:rFonts w:ascii="Vijaya" w:hAnsi="Vijaya" w:cs="Vijaya"/>
                <w:b/>
                <w:sz w:val="28"/>
                <w:szCs w:val="28"/>
              </w:rPr>
            </w:pPr>
            <w:r w:rsidRPr="0063100E">
              <w:rPr>
                <w:rFonts w:ascii="Vijaya" w:hAnsi="Vijaya" w:cs="Vijaya"/>
                <w:b/>
                <w:sz w:val="28"/>
                <w:szCs w:val="28"/>
              </w:rPr>
              <w:t>Results</w:t>
            </w:r>
          </w:p>
          <w:p w:rsidR="00EA6EB9" w:rsidRPr="0063100E" w:rsidRDefault="00EA6EB9" w:rsidP="000265D1">
            <w:pPr>
              <w:jc w:val="center"/>
              <w:rPr>
                <w:rFonts w:ascii="Vijaya" w:hAnsi="Vijaya" w:cs="Vijaya"/>
                <w:b/>
                <w:sz w:val="28"/>
                <w:szCs w:val="28"/>
              </w:rPr>
            </w:pPr>
            <w:r w:rsidRPr="0063100E">
              <w:rPr>
                <w:rFonts w:ascii="Vijaya" w:hAnsi="Vijaya" w:cs="Vijaya"/>
                <w:b/>
                <w:sz w:val="28"/>
                <w:szCs w:val="28"/>
              </w:rPr>
              <w:t>(indicate number for reporting)</w:t>
            </w:r>
          </w:p>
        </w:tc>
        <w:tc>
          <w:tcPr>
            <w:tcW w:w="4392" w:type="dxa"/>
            <w:shd w:val="clear" w:color="auto" w:fill="9BBB59" w:themeFill="accent3"/>
          </w:tcPr>
          <w:p w:rsidR="00EA6EB9" w:rsidRPr="0063100E" w:rsidRDefault="00EA6EB9" w:rsidP="000265D1">
            <w:pPr>
              <w:jc w:val="center"/>
              <w:rPr>
                <w:rFonts w:ascii="Vijaya" w:hAnsi="Vijaya" w:cs="Vijaya"/>
                <w:b/>
                <w:sz w:val="28"/>
                <w:szCs w:val="28"/>
              </w:rPr>
            </w:pPr>
            <w:r w:rsidRPr="0063100E">
              <w:rPr>
                <w:rFonts w:ascii="Vijaya" w:hAnsi="Vijaya" w:cs="Vijaya"/>
                <w:b/>
                <w:sz w:val="28"/>
                <w:szCs w:val="28"/>
              </w:rPr>
              <w:t>C.</w:t>
            </w:r>
          </w:p>
          <w:p w:rsidR="00EA6EB9" w:rsidRPr="0063100E" w:rsidRDefault="00EA6EB9" w:rsidP="000265D1">
            <w:pPr>
              <w:jc w:val="center"/>
              <w:rPr>
                <w:rFonts w:ascii="Vijaya" w:hAnsi="Vijaya" w:cs="Vijaya"/>
                <w:b/>
                <w:sz w:val="28"/>
                <w:szCs w:val="28"/>
              </w:rPr>
            </w:pPr>
            <w:r w:rsidRPr="0063100E">
              <w:rPr>
                <w:rFonts w:ascii="Vijaya" w:hAnsi="Vijaya" w:cs="Vijaya"/>
                <w:b/>
                <w:sz w:val="28"/>
                <w:szCs w:val="28"/>
              </w:rPr>
              <w:t>Action or Follow-Up Taken</w:t>
            </w:r>
          </w:p>
        </w:tc>
      </w:tr>
      <w:tr w:rsidR="00EA6EB9" w:rsidRPr="0063100E" w:rsidTr="00A66AA9">
        <w:trPr>
          <w:trHeight w:val="2276"/>
        </w:trPr>
        <w:tc>
          <w:tcPr>
            <w:tcW w:w="4392" w:type="dxa"/>
          </w:tcPr>
          <w:p w:rsidR="00E06D48" w:rsidRPr="0063100E" w:rsidRDefault="00E06D48" w:rsidP="000265D1">
            <w:pPr>
              <w:rPr>
                <w:rFonts w:ascii="Vijaya" w:hAnsi="Vijaya" w:cs="Vijaya"/>
                <w:sz w:val="28"/>
                <w:szCs w:val="28"/>
              </w:rPr>
            </w:pPr>
          </w:p>
        </w:tc>
        <w:tc>
          <w:tcPr>
            <w:tcW w:w="4392" w:type="dxa"/>
            <w:vAlign w:val="center"/>
          </w:tcPr>
          <w:p w:rsidR="00EA6EB9" w:rsidRPr="0063100E" w:rsidRDefault="00EA6EB9" w:rsidP="004F05FD">
            <w:pPr>
              <w:rPr>
                <w:rFonts w:ascii="Vijaya" w:hAnsi="Vijaya" w:cs="Vijaya"/>
                <w:sz w:val="28"/>
                <w:szCs w:val="28"/>
              </w:rPr>
            </w:pPr>
          </w:p>
        </w:tc>
        <w:tc>
          <w:tcPr>
            <w:tcW w:w="4392" w:type="dxa"/>
          </w:tcPr>
          <w:p w:rsidR="00E06D48" w:rsidRPr="0063100E" w:rsidRDefault="00E06D48" w:rsidP="000265D1">
            <w:pPr>
              <w:rPr>
                <w:rFonts w:ascii="Vijaya" w:hAnsi="Vijaya" w:cs="Vijaya"/>
                <w:sz w:val="28"/>
                <w:szCs w:val="28"/>
              </w:rPr>
            </w:pPr>
          </w:p>
        </w:tc>
      </w:tr>
    </w:tbl>
    <w:p w:rsidR="004F05FD" w:rsidRPr="0063100E" w:rsidRDefault="004F05FD" w:rsidP="004F05FD">
      <w:pPr>
        <w:spacing w:after="0" w:line="240" w:lineRule="auto"/>
        <w:ind w:left="-86"/>
        <w:rPr>
          <w:rFonts w:ascii="Vijaya" w:hAnsi="Vijaya" w:cs="Vijaya"/>
          <w:b/>
          <w:sz w:val="28"/>
          <w:szCs w:val="28"/>
        </w:rPr>
      </w:pPr>
    </w:p>
    <w:p w:rsidR="0063100E" w:rsidRDefault="00EA6EB9" w:rsidP="00EE1AC0">
      <w:pPr>
        <w:spacing w:line="240" w:lineRule="auto"/>
        <w:ind w:left="-90"/>
        <w:rPr>
          <w:rFonts w:ascii="Vijaya" w:hAnsi="Vijaya" w:cs="Vijaya"/>
          <w:b/>
          <w:sz w:val="28"/>
          <w:szCs w:val="28"/>
        </w:rPr>
      </w:pPr>
      <w:r w:rsidRPr="0063100E">
        <w:rPr>
          <w:rFonts w:ascii="Vijaya" w:hAnsi="Vijaya" w:cs="Vijaya"/>
          <w:b/>
          <w:sz w:val="28"/>
          <w:szCs w:val="28"/>
        </w:rPr>
        <w:t xml:space="preserve">*Examples might include, but are not limited to, internship/externship, </w:t>
      </w:r>
      <w:r w:rsidR="009423EC">
        <w:rPr>
          <w:rFonts w:ascii="Vijaya" w:hAnsi="Vijaya" w:cs="Vijaya"/>
          <w:b/>
          <w:sz w:val="28"/>
          <w:szCs w:val="28"/>
        </w:rPr>
        <w:t>research proposal, and presentations</w:t>
      </w:r>
      <w:r w:rsidRPr="0063100E">
        <w:rPr>
          <w:rFonts w:ascii="Vijaya" w:hAnsi="Vijaya" w:cs="Vijaya"/>
          <w:b/>
          <w:sz w:val="28"/>
          <w:szCs w:val="28"/>
        </w:rPr>
        <w:t xml:space="preserve"> of research or project re</w:t>
      </w:r>
      <w:r w:rsidR="00EE1AC0">
        <w:rPr>
          <w:rFonts w:ascii="Vijaya" w:hAnsi="Vijaya" w:cs="Vijaya"/>
          <w:b/>
          <w:sz w:val="28"/>
          <w:szCs w:val="28"/>
        </w:rPr>
        <w:t>sults, thesis defense or thesis.</w:t>
      </w:r>
    </w:p>
    <w:p w:rsidR="00EE1AC0" w:rsidRPr="00EE1AC0" w:rsidRDefault="00A66AA9" w:rsidP="00A66AA9">
      <w:pPr>
        <w:ind w:left="720" w:hanging="360"/>
        <w:rPr>
          <w:rFonts w:ascii="Vijaya" w:hAnsi="Vijaya" w:cs="Vijaya"/>
          <w:sz w:val="28"/>
          <w:szCs w:val="28"/>
        </w:rPr>
      </w:pPr>
      <w:r>
        <w:rPr>
          <w:rFonts w:ascii="Vijaya" w:hAnsi="Vijaya" w:cs="Vijaya"/>
          <w:sz w:val="28"/>
          <w:szCs w:val="28"/>
        </w:rPr>
        <w:t xml:space="preserve">3)   </w:t>
      </w:r>
      <w:r w:rsidR="00AD5BFB" w:rsidRPr="00EE1AC0">
        <w:rPr>
          <w:rFonts w:ascii="Vijaya" w:hAnsi="Vijaya" w:cs="Vijaya"/>
          <w:sz w:val="28"/>
          <w:szCs w:val="28"/>
        </w:rPr>
        <w:t>State any proposed instructional or assessment changes to be implemented for the next academic</w:t>
      </w:r>
      <w:r w:rsidR="00E64126" w:rsidRPr="00EE1AC0">
        <w:rPr>
          <w:rFonts w:ascii="Vijaya" w:hAnsi="Vijaya" w:cs="Vijaya"/>
          <w:sz w:val="28"/>
          <w:szCs w:val="28"/>
        </w:rPr>
        <w:t xml:space="preserve"> year based on results.  Explain the rationale for these changes and how they will impact student learning of the program, such as curriculum, degree plan, assessment process, or budget.  If no changes are planned, simply </w:t>
      </w:r>
      <w:r w:rsidR="004F05FD" w:rsidRPr="00EE1AC0">
        <w:rPr>
          <w:rFonts w:ascii="Vijaya" w:hAnsi="Vijaya" w:cs="Vijaya"/>
          <w:sz w:val="28"/>
          <w:szCs w:val="28"/>
        </w:rPr>
        <w:t>s</w:t>
      </w:r>
      <w:r w:rsidR="00EE1AC0">
        <w:rPr>
          <w:rFonts w:ascii="Vijaya" w:hAnsi="Vijaya" w:cs="Vijaya"/>
          <w:sz w:val="28"/>
          <w:szCs w:val="28"/>
        </w:rPr>
        <w:t>tate “No changes are planned” f</w:t>
      </w:r>
      <w:r w:rsidR="004F05FD" w:rsidRPr="00EE1AC0">
        <w:rPr>
          <w:rFonts w:ascii="Vijaya" w:hAnsi="Vijaya" w:cs="Vijaya"/>
          <w:sz w:val="28"/>
          <w:szCs w:val="28"/>
        </w:rPr>
        <w:t>ollowed by an explanatio</w:t>
      </w:r>
      <w:r w:rsidR="009423EC">
        <w:rPr>
          <w:rFonts w:ascii="Vijaya" w:hAnsi="Vijaya" w:cs="Vijaya"/>
          <w:sz w:val="28"/>
          <w:szCs w:val="28"/>
        </w:rPr>
        <w:t>n of why no changes are planned.</w:t>
      </w:r>
    </w:p>
    <w:tbl>
      <w:tblPr>
        <w:tblStyle w:val="TableGrid"/>
        <w:tblW w:w="0" w:type="auto"/>
        <w:tblLook w:val="04A0" w:firstRow="1" w:lastRow="0" w:firstColumn="1" w:lastColumn="0" w:noHBand="0" w:noVBand="1"/>
      </w:tblPr>
      <w:tblGrid>
        <w:gridCol w:w="3294"/>
        <w:gridCol w:w="3294"/>
        <w:gridCol w:w="3294"/>
        <w:gridCol w:w="3294"/>
      </w:tblGrid>
      <w:tr w:rsidR="001506AF" w:rsidRPr="0063100E" w:rsidTr="001506AF">
        <w:tc>
          <w:tcPr>
            <w:tcW w:w="3294" w:type="dxa"/>
            <w:shd w:val="clear" w:color="auto" w:fill="9BBB59" w:themeFill="accent3"/>
          </w:tcPr>
          <w:p w:rsidR="001506AF" w:rsidRPr="0063100E" w:rsidRDefault="001506AF" w:rsidP="001506AF">
            <w:pPr>
              <w:jc w:val="center"/>
              <w:rPr>
                <w:rFonts w:ascii="Vijaya" w:hAnsi="Vijaya" w:cs="Vijaya"/>
                <w:b/>
                <w:sz w:val="28"/>
                <w:szCs w:val="28"/>
              </w:rPr>
            </w:pPr>
            <w:r w:rsidRPr="0063100E">
              <w:rPr>
                <w:rFonts w:ascii="Vijaya" w:hAnsi="Vijaya" w:cs="Vijaya"/>
                <w:b/>
                <w:sz w:val="28"/>
                <w:szCs w:val="28"/>
              </w:rPr>
              <w:t>Graduate Assessment Goals</w:t>
            </w:r>
          </w:p>
        </w:tc>
        <w:tc>
          <w:tcPr>
            <w:tcW w:w="3294" w:type="dxa"/>
            <w:shd w:val="clear" w:color="auto" w:fill="9BBB59" w:themeFill="accent3"/>
          </w:tcPr>
          <w:p w:rsidR="001506AF" w:rsidRPr="0063100E" w:rsidRDefault="001506AF" w:rsidP="001506AF">
            <w:pPr>
              <w:jc w:val="center"/>
              <w:rPr>
                <w:rFonts w:ascii="Vijaya" w:hAnsi="Vijaya" w:cs="Vijaya"/>
                <w:b/>
                <w:sz w:val="28"/>
                <w:szCs w:val="28"/>
              </w:rPr>
            </w:pPr>
            <w:r w:rsidRPr="0063100E">
              <w:rPr>
                <w:rFonts w:ascii="Vijaya" w:hAnsi="Vijaya" w:cs="Vijaya"/>
                <w:b/>
                <w:sz w:val="28"/>
                <w:szCs w:val="28"/>
              </w:rPr>
              <w:t>Instructional, Curriculum, Assessment, Program, and/or Budget Changes</w:t>
            </w:r>
          </w:p>
        </w:tc>
        <w:tc>
          <w:tcPr>
            <w:tcW w:w="3294" w:type="dxa"/>
            <w:shd w:val="clear" w:color="auto" w:fill="9BBB59" w:themeFill="accent3"/>
          </w:tcPr>
          <w:p w:rsidR="001506AF" w:rsidRPr="0063100E" w:rsidRDefault="001506AF" w:rsidP="001506AF">
            <w:pPr>
              <w:jc w:val="center"/>
              <w:rPr>
                <w:rFonts w:ascii="Vijaya" w:hAnsi="Vijaya" w:cs="Vijaya"/>
                <w:b/>
                <w:sz w:val="28"/>
                <w:szCs w:val="28"/>
              </w:rPr>
            </w:pPr>
            <w:r w:rsidRPr="0063100E">
              <w:rPr>
                <w:rFonts w:ascii="Vijaya" w:hAnsi="Vijaya" w:cs="Vijaya"/>
                <w:b/>
                <w:sz w:val="28"/>
                <w:szCs w:val="28"/>
              </w:rPr>
              <w:t>Rationale for Changes</w:t>
            </w:r>
          </w:p>
        </w:tc>
        <w:tc>
          <w:tcPr>
            <w:tcW w:w="3294" w:type="dxa"/>
            <w:shd w:val="clear" w:color="auto" w:fill="9BBB59" w:themeFill="accent3"/>
          </w:tcPr>
          <w:p w:rsidR="001506AF" w:rsidRPr="0063100E" w:rsidRDefault="001506AF" w:rsidP="001506AF">
            <w:pPr>
              <w:jc w:val="center"/>
              <w:rPr>
                <w:rFonts w:ascii="Vijaya" w:hAnsi="Vijaya" w:cs="Vijaya"/>
                <w:b/>
                <w:sz w:val="28"/>
                <w:szCs w:val="28"/>
              </w:rPr>
            </w:pPr>
            <w:r w:rsidRPr="0063100E">
              <w:rPr>
                <w:rFonts w:ascii="Vijaya" w:hAnsi="Vijaya" w:cs="Vijaya"/>
                <w:b/>
                <w:sz w:val="28"/>
                <w:szCs w:val="28"/>
              </w:rPr>
              <w:t>Impact of Planned Changes on Student Learning and Other Considerations</w:t>
            </w:r>
          </w:p>
        </w:tc>
      </w:tr>
      <w:tr w:rsidR="0063100E" w:rsidRPr="0063100E" w:rsidTr="004F05FD">
        <w:trPr>
          <w:trHeight w:val="1448"/>
        </w:trPr>
        <w:tc>
          <w:tcPr>
            <w:tcW w:w="3294" w:type="dxa"/>
          </w:tcPr>
          <w:p w:rsidR="00E06D48" w:rsidRPr="00E06D48" w:rsidRDefault="00E06D48" w:rsidP="00E06D48">
            <w:pPr>
              <w:rPr>
                <w:rFonts w:ascii="Vijaya" w:hAnsi="Vijaya" w:cs="Vijaya"/>
                <w:sz w:val="28"/>
                <w:szCs w:val="28"/>
              </w:rPr>
            </w:pPr>
          </w:p>
        </w:tc>
        <w:tc>
          <w:tcPr>
            <w:tcW w:w="3294" w:type="dxa"/>
          </w:tcPr>
          <w:p w:rsidR="0063100E" w:rsidRPr="0063100E" w:rsidRDefault="0063100E" w:rsidP="007958ED">
            <w:pPr>
              <w:rPr>
                <w:rFonts w:ascii="Vijaya" w:hAnsi="Vijaya" w:cs="Vijaya"/>
                <w:sz w:val="28"/>
                <w:szCs w:val="28"/>
              </w:rPr>
            </w:pPr>
          </w:p>
        </w:tc>
        <w:tc>
          <w:tcPr>
            <w:tcW w:w="3294" w:type="dxa"/>
          </w:tcPr>
          <w:p w:rsidR="0063100E" w:rsidRPr="0063100E" w:rsidRDefault="0063100E" w:rsidP="00EA6EB9">
            <w:pPr>
              <w:rPr>
                <w:rFonts w:ascii="Vijaya" w:hAnsi="Vijaya" w:cs="Vijaya"/>
                <w:sz w:val="28"/>
                <w:szCs w:val="28"/>
              </w:rPr>
            </w:pPr>
          </w:p>
        </w:tc>
        <w:tc>
          <w:tcPr>
            <w:tcW w:w="3294" w:type="dxa"/>
          </w:tcPr>
          <w:p w:rsidR="0063100E" w:rsidRPr="0063100E" w:rsidRDefault="0063100E" w:rsidP="00EA6EB9">
            <w:pPr>
              <w:rPr>
                <w:rFonts w:ascii="Vijaya" w:hAnsi="Vijaya" w:cs="Vijaya"/>
                <w:sz w:val="28"/>
                <w:szCs w:val="28"/>
              </w:rPr>
            </w:pPr>
          </w:p>
        </w:tc>
      </w:tr>
      <w:tr w:rsidR="001506AF" w:rsidRPr="0063100E" w:rsidTr="004F05FD">
        <w:trPr>
          <w:trHeight w:val="1448"/>
        </w:trPr>
        <w:tc>
          <w:tcPr>
            <w:tcW w:w="3294" w:type="dxa"/>
          </w:tcPr>
          <w:p w:rsidR="00E06D48" w:rsidRPr="0063100E" w:rsidRDefault="00E06D48" w:rsidP="007958ED">
            <w:pPr>
              <w:rPr>
                <w:rFonts w:ascii="Vijaya" w:hAnsi="Vijaya" w:cs="Vijaya"/>
                <w:sz w:val="28"/>
                <w:szCs w:val="28"/>
              </w:rPr>
            </w:pPr>
          </w:p>
        </w:tc>
        <w:tc>
          <w:tcPr>
            <w:tcW w:w="3294" w:type="dxa"/>
          </w:tcPr>
          <w:p w:rsidR="00DD6961" w:rsidRPr="0063100E" w:rsidRDefault="00DD6961" w:rsidP="00EA6EB9">
            <w:pPr>
              <w:rPr>
                <w:rFonts w:ascii="Vijaya" w:hAnsi="Vijaya" w:cs="Vijaya"/>
                <w:sz w:val="28"/>
                <w:szCs w:val="28"/>
              </w:rPr>
            </w:pPr>
          </w:p>
        </w:tc>
        <w:tc>
          <w:tcPr>
            <w:tcW w:w="3294" w:type="dxa"/>
          </w:tcPr>
          <w:p w:rsidR="00DD6961" w:rsidRPr="0063100E" w:rsidRDefault="00DD6961" w:rsidP="00EA6EB9">
            <w:pPr>
              <w:rPr>
                <w:rFonts w:ascii="Vijaya" w:hAnsi="Vijaya" w:cs="Vijaya"/>
                <w:sz w:val="28"/>
                <w:szCs w:val="28"/>
              </w:rPr>
            </w:pPr>
          </w:p>
        </w:tc>
        <w:tc>
          <w:tcPr>
            <w:tcW w:w="3294" w:type="dxa"/>
          </w:tcPr>
          <w:p w:rsidR="00DD6961" w:rsidRPr="0063100E" w:rsidRDefault="00DD6961" w:rsidP="00A81269">
            <w:pPr>
              <w:rPr>
                <w:rFonts w:ascii="Vijaya" w:hAnsi="Vijaya" w:cs="Vijaya"/>
                <w:sz w:val="28"/>
                <w:szCs w:val="28"/>
              </w:rPr>
            </w:pPr>
          </w:p>
        </w:tc>
      </w:tr>
      <w:tr w:rsidR="007958ED" w:rsidRPr="0063100E" w:rsidTr="004F05FD">
        <w:trPr>
          <w:trHeight w:val="1520"/>
        </w:trPr>
        <w:tc>
          <w:tcPr>
            <w:tcW w:w="3294" w:type="dxa"/>
          </w:tcPr>
          <w:p w:rsidR="007958ED" w:rsidRPr="0063100E" w:rsidRDefault="007958ED" w:rsidP="007958ED">
            <w:pPr>
              <w:rPr>
                <w:rFonts w:ascii="Vijaya" w:hAnsi="Vijaya" w:cs="Vijaya"/>
                <w:sz w:val="28"/>
                <w:szCs w:val="28"/>
              </w:rPr>
            </w:pPr>
          </w:p>
        </w:tc>
        <w:tc>
          <w:tcPr>
            <w:tcW w:w="3294" w:type="dxa"/>
          </w:tcPr>
          <w:p w:rsidR="007958ED" w:rsidRPr="0063100E" w:rsidRDefault="007958ED" w:rsidP="007958ED">
            <w:pPr>
              <w:rPr>
                <w:rFonts w:ascii="Vijaya" w:hAnsi="Vijaya" w:cs="Vijaya"/>
                <w:sz w:val="28"/>
                <w:szCs w:val="28"/>
              </w:rPr>
            </w:pPr>
          </w:p>
        </w:tc>
        <w:tc>
          <w:tcPr>
            <w:tcW w:w="3294" w:type="dxa"/>
          </w:tcPr>
          <w:p w:rsidR="007958ED" w:rsidRPr="0063100E" w:rsidRDefault="007958ED" w:rsidP="007958ED">
            <w:pPr>
              <w:rPr>
                <w:rFonts w:ascii="Vijaya" w:hAnsi="Vijaya" w:cs="Vijaya"/>
                <w:sz w:val="28"/>
                <w:szCs w:val="28"/>
              </w:rPr>
            </w:pPr>
          </w:p>
        </w:tc>
        <w:tc>
          <w:tcPr>
            <w:tcW w:w="3294" w:type="dxa"/>
          </w:tcPr>
          <w:p w:rsidR="007958ED" w:rsidRPr="0063100E" w:rsidRDefault="007958ED" w:rsidP="007958ED">
            <w:pPr>
              <w:rPr>
                <w:rFonts w:ascii="Vijaya" w:hAnsi="Vijaya" w:cs="Vijaya"/>
                <w:sz w:val="28"/>
                <w:szCs w:val="28"/>
              </w:rPr>
            </w:pPr>
          </w:p>
        </w:tc>
      </w:tr>
    </w:tbl>
    <w:p w:rsidR="00EE1AC0" w:rsidRPr="00D128BC" w:rsidRDefault="00EE1AC0" w:rsidP="00D128BC">
      <w:pPr>
        <w:rPr>
          <w:rFonts w:ascii="Vijaya" w:hAnsi="Vijaya" w:cs="Vijaya"/>
          <w:sz w:val="28"/>
          <w:szCs w:val="28"/>
        </w:rPr>
      </w:pPr>
    </w:p>
    <w:p w:rsidR="004F05FD" w:rsidRPr="0063100E" w:rsidRDefault="004F05FD" w:rsidP="00A66AA9">
      <w:pPr>
        <w:pStyle w:val="ListParagraph"/>
        <w:numPr>
          <w:ilvl w:val="0"/>
          <w:numId w:val="8"/>
        </w:numPr>
        <w:rPr>
          <w:rFonts w:ascii="Vijaya" w:hAnsi="Vijaya" w:cs="Vijaya"/>
          <w:sz w:val="28"/>
          <w:szCs w:val="28"/>
        </w:rPr>
      </w:pPr>
      <w:r w:rsidRPr="0063100E">
        <w:rPr>
          <w:rFonts w:ascii="Vijaya" w:hAnsi="Vijaya" w:cs="Vijaya"/>
          <w:sz w:val="28"/>
          <w:szCs w:val="28"/>
        </w:rPr>
        <w:t>Provide the names and signatures of all members who contributed to this report and indicate their respective roles:</w:t>
      </w:r>
    </w:p>
    <w:tbl>
      <w:tblPr>
        <w:tblStyle w:val="TableGrid"/>
        <w:tblW w:w="0" w:type="auto"/>
        <w:tblLook w:val="04A0" w:firstRow="1" w:lastRow="0" w:firstColumn="1" w:lastColumn="0" w:noHBand="0" w:noVBand="1"/>
      </w:tblPr>
      <w:tblGrid>
        <w:gridCol w:w="4392"/>
        <w:gridCol w:w="4392"/>
        <w:gridCol w:w="4392"/>
      </w:tblGrid>
      <w:tr w:rsidR="004F05FD" w:rsidRPr="0063100E" w:rsidTr="004F05FD">
        <w:tc>
          <w:tcPr>
            <w:tcW w:w="4392" w:type="dxa"/>
            <w:shd w:val="clear" w:color="auto" w:fill="9BBB59" w:themeFill="accent3"/>
          </w:tcPr>
          <w:p w:rsidR="004F05FD" w:rsidRPr="0063100E" w:rsidRDefault="004F05FD" w:rsidP="004F05FD">
            <w:pPr>
              <w:jc w:val="center"/>
              <w:rPr>
                <w:rFonts w:ascii="Vijaya" w:hAnsi="Vijaya" w:cs="Vijaya"/>
                <w:b/>
                <w:sz w:val="28"/>
                <w:szCs w:val="28"/>
              </w:rPr>
            </w:pPr>
            <w:r w:rsidRPr="0063100E">
              <w:rPr>
                <w:rFonts w:ascii="Vijaya" w:hAnsi="Vijaya" w:cs="Vijaya"/>
                <w:b/>
                <w:sz w:val="28"/>
                <w:szCs w:val="28"/>
              </w:rPr>
              <w:t>Faculty</w:t>
            </w:r>
            <w:r w:rsidR="00EE1AC0">
              <w:rPr>
                <w:rFonts w:ascii="Vijaya" w:hAnsi="Vijaya" w:cs="Vijaya"/>
                <w:b/>
                <w:sz w:val="28"/>
                <w:szCs w:val="28"/>
              </w:rPr>
              <w:t xml:space="preserve"> and other</w:t>
            </w:r>
            <w:r w:rsidRPr="0063100E">
              <w:rPr>
                <w:rFonts w:ascii="Vijaya" w:hAnsi="Vijaya" w:cs="Vijaya"/>
                <w:b/>
                <w:sz w:val="28"/>
                <w:szCs w:val="28"/>
              </w:rPr>
              <w:t xml:space="preserve"> Members</w:t>
            </w:r>
          </w:p>
        </w:tc>
        <w:tc>
          <w:tcPr>
            <w:tcW w:w="4392" w:type="dxa"/>
            <w:shd w:val="clear" w:color="auto" w:fill="9BBB59" w:themeFill="accent3"/>
          </w:tcPr>
          <w:p w:rsidR="004F05FD" w:rsidRPr="0063100E" w:rsidRDefault="004F05FD" w:rsidP="004F05FD">
            <w:pPr>
              <w:jc w:val="center"/>
              <w:rPr>
                <w:rFonts w:ascii="Vijaya" w:hAnsi="Vijaya" w:cs="Vijaya"/>
                <w:b/>
                <w:sz w:val="28"/>
                <w:szCs w:val="28"/>
              </w:rPr>
            </w:pPr>
            <w:r w:rsidRPr="0063100E">
              <w:rPr>
                <w:rFonts w:ascii="Vijaya" w:hAnsi="Vijaya" w:cs="Vijaya"/>
                <w:b/>
                <w:sz w:val="28"/>
                <w:szCs w:val="28"/>
              </w:rPr>
              <w:t>Roles in the Assessment Process</w:t>
            </w:r>
          </w:p>
          <w:p w:rsidR="004F05FD" w:rsidRPr="0063100E" w:rsidRDefault="004F05FD" w:rsidP="004F05FD">
            <w:pPr>
              <w:jc w:val="center"/>
              <w:rPr>
                <w:rFonts w:ascii="Vijaya" w:hAnsi="Vijaya" w:cs="Vijaya"/>
                <w:sz w:val="28"/>
                <w:szCs w:val="28"/>
              </w:rPr>
            </w:pPr>
            <w:r w:rsidRPr="0063100E">
              <w:rPr>
                <w:rFonts w:ascii="Vijaya" w:hAnsi="Vijaya" w:cs="Vijaya"/>
                <w:sz w:val="28"/>
                <w:szCs w:val="28"/>
              </w:rPr>
              <w:t>(e.g., collect data, analyze data, prepare report, review report, etc.)</w:t>
            </w:r>
          </w:p>
        </w:tc>
        <w:tc>
          <w:tcPr>
            <w:tcW w:w="4392" w:type="dxa"/>
            <w:shd w:val="clear" w:color="auto" w:fill="9BBB59" w:themeFill="accent3"/>
          </w:tcPr>
          <w:p w:rsidR="004F05FD" w:rsidRPr="0063100E" w:rsidRDefault="004F05FD" w:rsidP="004F05FD">
            <w:pPr>
              <w:jc w:val="center"/>
              <w:rPr>
                <w:rFonts w:ascii="Vijaya" w:hAnsi="Vijaya" w:cs="Vijaya"/>
                <w:b/>
                <w:sz w:val="28"/>
                <w:szCs w:val="28"/>
              </w:rPr>
            </w:pPr>
            <w:r w:rsidRPr="0063100E">
              <w:rPr>
                <w:rFonts w:ascii="Vijaya" w:hAnsi="Vijaya" w:cs="Vijaya"/>
                <w:b/>
                <w:sz w:val="28"/>
                <w:szCs w:val="28"/>
              </w:rPr>
              <w:t>Signatures</w:t>
            </w:r>
          </w:p>
        </w:tc>
      </w:tr>
      <w:tr w:rsidR="004F05FD" w:rsidRPr="0063100E" w:rsidTr="00A66AA9">
        <w:trPr>
          <w:trHeight w:val="6254"/>
        </w:trPr>
        <w:tc>
          <w:tcPr>
            <w:tcW w:w="4392" w:type="dxa"/>
          </w:tcPr>
          <w:p w:rsidR="00A81269" w:rsidRPr="0063100E" w:rsidRDefault="00A81269" w:rsidP="004F05FD">
            <w:pPr>
              <w:rPr>
                <w:rFonts w:ascii="Vijaya" w:hAnsi="Vijaya" w:cs="Vijaya"/>
                <w:sz w:val="28"/>
                <w:szCs w:val="28"/>
              </w:rPr>
            </w:pPr>
            <w:bookmarkStart w:id="0" w:name="_GoBack"/>
            <w:bookmarkEnd w:id="0"/>
          </w:p>
        </w:tc>
        <w:tc>
          <w:tcPr>
            <w:tcW w:w="4392" w:type="dxa"/>
          </w:tcPr>
          <w:p w:rsidR="00A81269" w:rsidRPr="0063100E" w:rsidRDefault="00A81269" w:rsidP="004F05FD">
            <w:pPr>
              <w:rPr>
                <w:rFonts w:ascii="Vijaya" w:hAnsi="Vijaya" w:cs="Vijaya"/>
                <w:sz w:val="28"/>
                <w:szCs w:val="28"/>
              </w:rPr>
            </w:pPr>
          </w:p>
        </w:tc>
        <w:tc>
          <w:tcPr>
            <w:tcW w:w="4392" w:type="dxa"/>
          </w:tcPr>
          <w:p w:rsidR="009423EC" w:rsidRPr="0063100E" w:rsidRDefault="009423EC" w:rsidP="004F05FD">
            <w:pPr>
              <w:rPr>
                <w:rFonts w:ascii="Vijaya" w:hAnsi="Vijaya" w:cs="Vijaya"/>
                <w:sz w:val="28"/>
                <w:szCs w:val="28"/>
              </w:rPr>
            </w:pPr>
          </w:p>
        </w:tc>
      </w:tr>
    </w:tbl>
    <w:p w:rsidR="004F05FD" w:rsidRPr="0063100E" w:rsidRDefault="004F05FD" w:rsidP="00B20A87">
      <w:pPr>
        <w:rPr>
          <w:rFonts w:ascii="Vijaya" w:hAnsi="Vijaya" w:cs="Vijaya"/>
          <w:sz w:val="28"/>
          <w:szCs w:val="28"/>
        </w:rPr>
      </w:pPr>
    </w:p>
    <w:sectPr w:rsidR="004F05FD" w:rsidRPr="0063100E" w:rsidSect="0063100E">
      <w:footerReference w:type="default" r:id="rId8"/>
      <w:pgSz w:w="15840" w:h="12240" w:orient="landscape"/>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8CB" w:rsidRDefault="006608CB" w:rsidP="005B181F">
      <w:pPr>
        <w:spacing w:after="0" w:line="240" w:lineRule="auto"/>
      </w:pPr>
      <w:r>
        <w:separator/>
      </w:r>
    </w:p>
  </w:endnote>
  <w:endnote w:type="continuationSeparator" w:id="0">
    <w:p w:rsidR="006608CB" w:rsidRDefault="006608CB" w:rsidP="005B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jaya">
    <w:altName w:val="Arial"/>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6947"/>
      <w:docPartObj>
        <w:docPartGallery w:val="Page Numbers (Bottom of Page)"/>
        <w:docPartUnique/>
      </w:docPartObj>
    </w:sdtPr>
    <w:sdtEndPr>
      <w:rPr>
        <w:noProof/>
      </w:rPr>
    </w:sdtEndPr>
    <w:sdtContent>
      <w:p w:rsidR="006608CB" w:rsidRDefault="006608CB">
        <w:pPr>
          <w:pStyle w:val="Footer"/>
          <w:jc w:val="right"/>
        </w:pPr>
        <w:r>
          <w:fldChar w:fldCharType="begin"/>
        </w:r>
        <w:r>
          <w:instrText xml:space="preserve"> PAGE   \* MERGEFORMAT </w:instrText>
        </w:r>
        <w:r>
          <w:fldChar w:fldCharType="separate"/>
        </w:r>
        <w:r w:rsidR="00622674">
          <w:rPr>
            <w:noProof/>
          </w:rPr>
          <w:t>4</w:t>
        </w:r>
        <w:r>
          <w:rPr>
            <w:noProof/>
          </w:rPr>
          <w:fldChar w:fldCharType="end"/>
        </w:r>
      </w:p>
    </w:sdtContent>
  </w:sdt>
  <w:p w:rsidR="006608CB" w:rsidRDefault="006608CB">
    <w:pPr>
      <w:pStyle w:val="Footer"/>
    </w:pPr>
    <w:r>
      <w:t>10.24.18 Revised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8CB" w:rsidRDefault="006608CB" w:rsidP="005B181F">
      <w:pPr>
        <w:spacing w:after="0" w:line="240" w:lineRule="auto"/>
      </w:pPr>
      <w:r>
        <w:separator/>
      </w:r>
    </w:p>
  </w:footnote>
  <w:footnote w:type="continuationSeparator" w:id="0">
    <w:p w:rsidR="006608CB" w:rsidRDefault="006608CB" w:rsidP="005B1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0F"/>
    <w:multiLevelType w:val="hybridMultilevel"/>
    <w:tmpl w:val="ACF83BA4"/>
    <w:lvl w:ilvl="0" w:tplc="6240B6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4595"/>
    <w:multiLevelType w:val="hybridMultilevel"/>
    <w:tmpl w:val="4C84F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6693D"/>
    <w:multiLevelType w:val="hybridMultilevel"/>
    <w:tmpl w:val="5512EE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51DB"/>
    <w:multiLevelType w:val="hybridMultilevel"/>
    <w:tmpl w:val="6BBEE862"/>
    <w:lvl w:ilvl="0" w:tplc="6B9E0970">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A232B99"/>
    <w:multiLevelType w:val="hybridMultilevel"/>
    <w:tmpl w:val="B9462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C174C0"/>
    <w:multiLevelType w:val="hybridMultilevel"/>
    <w:tmpl w:val="2BE44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9A1312"/>
    <w:multiLevelType w:val="hybridMultilevel"/>
    <w:tmpl w:val="2394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C2123"/>
    <w:multiLevelType w:val="hybridMultilevel"/>
    <w:tmpl w:val="BD588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B2EEE"/>
    <w:multiLevelType w:val="hybridMultilevel"/>
    <w:tmpl w:val="DCD802EC"/>
    <w:lvl w:ilvl="0" w:tplc="04090011">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9" w15:restartNumberingAfterBreak="0">
    <w:nsid w:val="592C3BB6"/>
    <w:multiLevelType w:val="hybridMultilevel"/>
    <w:tmpl w:val="F034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8D5F75"/>
    <w:multiLevelType w:val="hybridMultilevel"/>
    <w:tmpl w:val="0890CE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43387"/>
    <w:multiLevelType w:val="hybridMultilevel"/>
    <w:tmpl w:val="BD588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1"/>
  </w:num>
  <w:num w:numId="5">
    <w:abstractNumId w:val="10"/>
  </w:num>
  <w:num w:numId="6">
    <w:abstractNumId w:val="3"/>
  </w:num>
  <w:num w:numId="7">
    <w:abstractNumId w:val="2"/>
  </w:num>
  <w:num w:numId="8">
    <w:abstractNumId w:val="0"/>
  </w:num>
  <w:num w:numId="9">
    <w:abstractNumId w:val="6"/>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3E"/>
    <w:rsid w:val="00000FD1"/>
    <w:rsid w:val="00001BAA"/>
    <w:rsid w:val="0000300D"/>
    <w:rsid w:val="000040BA"/>
    <w:rsid w:val="00006379"/>
    <w:rsid w:val="000102E8"/>
    <w:rsid w:val="0001335B"/>
    <w:rsid w:val="00014090"/>
    <w:rsid w:val="00014F39"/>
    <w:rsid w:val="00015847"/>
    <w:rsid w:val="00015E3F"/>
    <w:rsid w:val="00016054"/>
    <w:rsid w:val="000213AD"/>
    <w:rsid w:val="00021494"/>
    <w:rsid w:val="000220F6"/>
    <w:rsid w:val="0002296A"/>
    <w:rsid w:val="00022C85"/>
    <w:rsid w:val="000246AB"/>
    <w:rsid w:val="0002540F"/>
    <w:rsid w:val="000265D1"/>
    <w:rsid w:val="00026973"/>
    <w:rsid w:val="0003082D"/>
    <w:rsid w:val="000314EA"/>
    <w:rsid w:val="000357FA"/>
    <w:rsid w:val="00036171"/>
    <w:rsid w:val="00042A56"/>
    <w:rsid w:val="00045418"/>
    <w:rsid w:val="0004557C"/>
    <w:rsid w:val="00051A98"/>
    <w:rsid w:val="00051FF5"/>
    <w:rsid w:val="00053FCD"/>
    <w:rsid w:val="000545C1"/>
    <w:rsid w:val="00054859"/>
    <w:rsid w:val="000635CD"/>
    <w:rsid w:val="00064141"/>
    <w:rsid w:val="00071365"/>
    <w:rsid w:val="00071B5B"/>
    <w:rsid w:val="00074396"/>
    <w:rsid w:val="00076239"/>
    <w:rsid w:val="000762D9"/>
    <w:rsid w:val="00077710"/>
    <w:rsid w:val="00080CAD"/>
    <w:rsid w:val="00084538"/>
    <w:rsid w:val="00086A50"/>
    <w:rsid w:val="00086F86"/>
    <w:rsid w:val="0009007A"/>
    <w:rsid w:val="00090544"/>
    <w:rsid w:val="00092C16"/>
    <w:rsid w:val="00094ADC"/>
    <w:rsid w:val="000959B1"/>
    <w:rsid w:val="00097D1A"/>
    <w:rsid w:val="000A115D"/>
    <w:rsid w:val="000A147A"/>
    <w:rsid w:val="000A2D59"/>
    <w:rsid w:val="000A363A"/>
    <w:rsid w:val="000A64EC"/>
    <w:rsid w:val="000B2C48"/>
    <w:rsid w:val="000B5997"/>
    <w:rsid w:val="000C0BEC"/>
    <w:rsid w:val="000C1926"/>
    <w:rsid w:val="000C3B0F"/>
    <w:rsid w:val="000C4F33"/>
    <w:rsid w:val="000C50E9"/>
    <w:rsid w:val="000C7193"/>
    <w:rsid w:val="000D3025"/>
    <w:rsid w:val="000D3290"/>
    <w:rsid w:val="000E2115"/>
    <w:rsid w:val="000E28B0"/>
    <w:rsid w:val="000E4A11"/>
    <w:rsid w:val="000E6E17"/>
    <w:rsid w:val="000E6FBF"/>
    <w:rsid w:val="000E7BD6"/>
    <w:rsid w:val="000F07F3"/>
    <w:rsid w:val="000F2951"/>
    <w:rsid w:val="000F2DD0"/>
    <w:rsid w:val="000F46DB"/>
    <w:rsid w:val="000F5C21"/>
    <w:rsid w:val="000F628C"/>
    <w:rsid w:val="000F6548"/>
    <w:rsid w:val="00100C5D"/>
    <w:rsid w:val="0010113D"/>
    <w:rsid w:val="001022BC"/>
    <w:rsid w:val="001056A8"/>
    <w:rsid w:val="00106810"/>
    <w:rsid w:val="00106C22"/>
    <w:rsid w:val="001108E1"/>
    <w:rsid w:val="00113785"/>
    <w:rsid w:val="0011499A"/>
    <w:rsid w:val="00116EBE"/>
    <w:rsid w:val="00120C10"/>
    <w:rsid w:val="0012198D"/>
    <w:rsid w:val="00121A70"/>
    <w:rsid w:val="00121D3A"/>
    <w:rsid w:val="00122BBB"/>
    <w:rsid w:val="00123FC3"/>
    <w:rsid w:val="0012723C"/>
    <w:rsid w:val="00130034"/>
    <w:rsid w:val="001322C1"/>
    <w:rsid w:val="00135EB9"/>
    <w:rsid w:val="00143586"/>
    <w:rsid w:val="00143820"/>
    <w:rsid w:val="00143B0D"/>
    <w:rsid w:val="00144FDC"/>
    <w:rsid w:val="00145CAC"/>
    <w:rsid w:val="001465F8"/>
    <w:rsid w:val="00147ECB"/>
    <w:rsid w:val="001506AF"/>
    <w:rsid w:val="00152081"/>
    <w:rsid w:val="0015235A"/>
    <w:rsid w:val="0015256D"/>
    <w:rsid w:val="0015272D"/>
    <w:rsid w:val="00156FD6"/>
    <w:rsid w:val="00161EAB"/>
    <w:rsid w:val="00164BA2"/>
    <w:rsid w:val="001663F0"/>
    <w:rsid w:val="00166AF6"/>
    <w:rsid w:val="00171ED8"/>
    <w:rsid w:val="001721B3"/>
    <w:rsid w:val="00172F32"/>
    <w:rsid w:val="00174AB8"/>
    <w:rsid w:val="00176EEF"/>
    <w:rsid w:val="00181005"/>
    <w:rsid w:val="001826C4"/>
    <w:rsid w:val="001868CC"/>
    <w:rsid w:val="0018691B"/>
    <w:rsid w:val="0018701C"/>
    <w:rsid w:val="0018749C"/>
    <w:rsid w:val="00190736"/>
    <w:rsid w:val="00190F82"/>
    <w:rsid w:val="00192774"/>
    <w:rsid w:val="001955CF"/>
    <w:rsid w:val="00195690"/>
    <w:rsid w:val="001A4980"/>
    <w:rsid w:val="001A4B7F"/>
    <w:rsid w:val="001A736F"/>
    <w:rsid w:val="001A76CD"/>
    <w:rsid w:val="001B07D6"/>
    <w:rsid w:val="001B0DDA"/>
    <w:rsid w:val="001B6563"/>
    <w:rsid w:val="001B67E7"/>
    <w:rsid w:val="001B6EED"/>
    <w:rsid w:val="001C16F2"/>
    <w:rsid w:val="001C1C1E"/>
    <w:rsid w:val="001C1DE4"/>
    <w:rsid w:val="001C5208"/>
    <w:rsid w:val="001C6E60"/>
    <w:rsid w:val="001C7AB5"/>
    <w:rsid w:val="001D0626"/>
    <w:rsid w:val="001D076E"/>
    <w:rsid w:val="001D313C"/>
    <w:rsid w:val="001E1AFC"/>
    <w:rsid w:val="001E1FEB"/>
    <w:rsid w:val="001E35A4"/>
    <w:rsid w:val="001E432A"/>
    <w:rsid w:val="001E7A6E"/>
    <w:rsid w:val="001F1403"/>
    <w:rsid w:val="001F3518"/>
    <w:rsid w:val="001F5D38"/>
    <w:rsid w:val="001F62C3"/>
    <w:rsid w:val="001F7D1B"/>
    <w:rsid w:val="00200111"/>
    <w:rsid w:val="00201B13"/>
    <w:rsid w:val="00203D22"/>
    <w:rsid w:val="00204F44"/>
    <w:rsid w:val="00205C52"/>
    <w:rsid w:val="00212DE7"/>
    <w:rsid w:val="00214624"/>
    <w:rsid w:val="00215E02"/>
    <w:rsid w:val="00216302"/>
    <w:rsid w:val="00216766"/>
    <w:rsid w:val="0022060A"/>
    <w:rsid w:val="00221617"/>
    <w:rsid w:val="002235E7"/>
    <w:rsid w:val="00224501"/>
    <w:rsid w:val="002260BA"/>
    <w:rsid w:val="002277BB"/>
    <w:rsid w:val="00231198"/>
    <w:rsid w:val="00231B99"/>
    <w:rsid w:val="00234CFA"/>
    <w:rsid w:val="0023789A"/>
    <w:rsid w:val="00237985"/>
    <w:rsid w:val="0024057A"/>
    <w:rsid w:val="00241B2C"/>
    <w:rsid w:val="00241D91"/>
    <w:rsid w:val="00242709"/>
    <w:rsid w:val="00250128"/>
    <w:rsid w:val="00250A25"/>
    <w:rsid w:val="002535A3"/>
    <w:rsid w:val="00254A1B"/>
    <w:rsid w:val="0025505F"/>
    <w:rsid w:val="00257471"/>
    <w:rsid w:val="00261AFC"/>
    <w:rsid w:val="00261FF0"/>
    <w:rsid w:val="002629E4"/>
    <w:rsid w:val="002635F5"/>
    <w:rsid w:val="0026417C"/>
    <w:rsid w:val="00267462"/>
    <w:rsid w:val="00270A0A"/>
    <w:rsid w:val="002741F9"/>
    <w:rsid w:val="002800FC"/>
    <w:rsid w:val="00282ACC"/>
    <w:rsid w:val="00282E1F"/>
    <w:rsid w:val="0028315F"/>
    <w:rsid w:val="00284559"/>
    <w:rsid w:val="00287221"/>
    <w:rsid w:val="002968D4"/>
    <w:rsid w:val="002A0BC8"/>
    <w:rsid w:val="002A6305"/>
    <w:rsid w:val="002A7F0E"/>
    <w:rsid w:val="002B6AF7"/>
    <w:rsid w:val="002B7CBF"/>
    <w:rsid w:val="002C02CF"/>
    <w:rsid w:val="002C46FA"/>
    <w:rsid w:val="002C4BE4"/>
    <w:rsid w:val="002C70D1"/>
    <w:rsid w:val="002C72F0"/>
    <w:rsid w:val="002D0041"/>
    <w:rsid w:val="002D1EA4"/>
    <w:rsid w:val="002D242D"/>
    <w:rsid w:val="002D4880"/>
    <w:rsid w:val="002D699F"/>
    <w:rsid w:val="002D6EA0"/>
    <w:rsid w:val="002D7EEC"/>
    <w:rsid w:val="002E2D26"/>
    <w:rsid w:val="002E4551"/>
    <w:rsid w:val="002E542F"/>
    <w:rsid w:val="002F103E"/>
    <w:rsid w:val="002F4A3E"/>
    <w:rsid w:val="00305687"/>
    <w:rsid w:val="0030698D"/>
    <w:rsid w:val="00310523"/>
    <w:rsid w:val="003113D2"/>
    <w:rsid w:val="00311A8F"/>
    <w:rsid w:val="003123A1"/>
    <w:rsid w:val="003129AD"/>
    <w:rsid w:val="00314D26"/>
    <w:rsid w:val="00314E8C"/>
    <w:rsid w:val="00315AF9"/>
    <w:rsid w:val="003211D9"/>
    <w:rsid w:val="00323041"/>
    <w:rsid w:val="00325746"/>
    <w:rsid w:val="00325960"/>
    <w:rsid w:val="00326EA9"/>
    <w:rsid w:val="003418E0"/>
    <w:rsid w:val="0034320D"/>
    <w:rsid w:val="0034484A"/>
    <w:rsid w:val="003461B1"/>
    <w:rsid w:val="00347004"/>
    <w:rsid w:val="00347CA4"/>
    <w:rsid w:val="00351035"/>
    <w:rsid w:val="00352A1E"/>
    <w:rsid w:val="00354B8C"/>
    <w:rsid w:val="00354C4C"/>
    <w:rsid w:val="00357D51"/>
    <w:rsid w:val="003613ED"/>
    <w:rsid w:val="00365CC7"/>
    <w:rsid w:val="003664EF"/>
    <w:rsid w:val="003666FF"/>
    <w:rsid w:val="00372834"/>
    <w:rsid w:val="003729A7"/>
    <w:rsid w:val="00373C62"/>
    <w:rsid w:val="00375151"/>
    <w:rsid w:val="00376364"/>
    <w:rsid w:val="003769A1"/>
    <w:rsid w:val="00377C48"/>
    <w:rsid w:val="003837F4"/>
    <w:rsid w:val="00385385"/>
    <w:rsid w:val="00386D0C"/>
    <w:rsid w:val="00387E8B"/>
    <w:rsid w:val="00390895"/>
    <w:rsid w:val="00391236"/>
    <w:rsid w:val="00394107"/>
    <w:rsid w:val="00396645"/>
    <w:rsid w:val="00397349"/>
    <w:rsid w:val="003A1FF8"/>
    <w:rsid w:val="003A3EDA"/>
    <w:rsid w:val="003A4DBA"/>
    <w:rsid w:val="003A57E1"/>
    <w:rsid w:val="003A6AED"/>
    <w:rsid w:val="003A7553"/>
    <w:rsid w:val="003A78FB"/>
    <w:rsid w:val="003B273B"/>
    <w:rsid w:val="003B355B"/>
    <w:rsid w:val="003B3D67"/>
    <w:rsid w:val="003B4CCA"/>
    <w:rsid w:val="003B7161"/>
    <w:rsid w:val="003B7B57"/>
    <w:rsid w:val="003C03BF"/>
    <w:rsid w:val="003C0BF7"/>
    <w:rsid w:val="003C32EE"/>
    <w:rsid w:val="003C334B"/>
    <w:rsid w:val="003D03C9"/>
    <w:rsid w:val="003D2FA3"/>
    <w:rsid w:val="003E0C3E"/>
    <w:rsid w:val="003E121D"/>
    <w:rsid w:val="003E3982"/>
    <w:rsid w:val="003E4BDF"/>
    <w:rsid w:val="003E4ED9"/>
    <w:rsid w:val="003E5D42"/>
    <w:rsid w:val="003E74CD"/>
    <w:rsid w:val="003F070E"/>
    <w:rsid w:val="003F1A9A"/>
    <w:rsid w:val="003F1D67"/>
    <w:rsid w:val="003F3617"/>
    <w:rsid w:val="003F41AF"/>
    <w:rsid w:val="003F62CA"/>
    <w:rsid w:val="003F7791"/>
    <w:rsid w:val="00404F4D"/>
    <w:rsid w:val="00405D9C"/>
    <w:rsid w:val="00407D7F"/>
    <w:rsid w:val="00411342"/>
    <w:rsid w:val="00414105"/>
    <w:rsid w:val="00416651"/>
    <w:rsid w:val="00416BF2"/>
    <w:rsid w:val="00417643"/>
    <w:rsid w:val="00417D95"/>
    <w:rsid w:val="00422D2E"/>
    <w:rsid w:val="004261E3"/>
    <w:rsid w:val="00426E99"/>
    <w:rsid w:val="00432E74"/>
    <w:rsid w:val="00434526"/>
    <w:rsid w:val="0043529E"/>
    <w:rsid w:val="00435733"/>
    <w:rsid w:val="004400A6"/>
    <w:rsid w:val="004471B1"/>
    <w:rsid w:val="00447338"/>
    <w:rsid w:val="00447D2D"/>
    <w:rsid w:val="00451324"/>
    <w:rsid w:val="004521BA"/>
    <w:rsid w:val="00456F5F"/>
    <w:rsid w:val="004574C3"/>
    <w:rsid w:val="004628CE"/>
    <w:rsid w:val="0047143A"/>
    <w:rsid w:val="00476838"/>
    <w:rsid w:val="00481EAA"/>
    <w:rsid w:val="00486BB8"/>
    <w:rsid w:val="00486E0A"/>
    <w:rsid w:val="00487CA0"/>
    <w:rsid w:val="00487D7D"/>
    <w:rsid w:val="00490CD1"/>
    <w:rsid w:val="00493841"/>
    <w:rsid w:val="00493853"/>
    <w:rsid w:val="00493C87"/>
    <w:rsid w:val="004A0911"/>
    <w:rsid w:val="004A2D05"/>
    <w:rsid w:val="004A4290"/>
    <w:rsid w:val="004A4C07"/>
    <w:rsid w:val="004A515C"/>
    <w:rsid w:val="004A74E6"/>
    <w:rsid w:val="004B056B"/>
    <w:rsid w:val="004B33C9"/>
    <w:rsid w:val="004B611B"/>
    <w:rsid w:val="004B7903"/>
    <w:rsid w:val="004C02E8"/>
    <w:rsid w:val="004C06D3"/>
    <w:rsid w:val="004C1A34"/>
    <w:rsid w:val="004C1D47"/>
    <w:rsid w:val="004C2C99"/>
    <w:rsid w:val="004C2EF9"/>
    <w:rsid w:val="004C402A"/>
    <w:rsid w:val="004C7414"/>
    <w:rsid w:val="004C7749"/>
    <w:rsid w:val="004C77CA"/>
    <w:rsid w:val="004C7E2F"/>
    <w:rsid w:val="004D763E"/>
    <w:rsid w:val="004E00F5"/>
    <w:rsid w:val="004E362B"/>
    <w:rsid w:val="004E4411"/>
    <w:rsid w:val="004E6123"/>
    <w:rsid w:val="004E6DDF"/>
    <w:rsid w:val="004E7F04"/>
    <w:rsid w:val="004F05FD"/>
    <w:rsid w:val="004F2341"/>
    <w:rsid w:val="004F29CA"/>
    <w:rsid w:val="004F5A64"/>
    <w:rsid w:val="004F5CB1"/>
    <w:rsid w:val="005005FB"/>
    <w:rsid w:val="00502A0E"/>
    <w:rsid w:val="005120B6"/>
    <w:rsid w:val="0051343F"/>
    <w:rsid w:val="00514CA0"/>
    <w:rsid w:val="005157C7"/>
    <w:rsid w:val="00517A53"/>
    <w:rsid w:val="00526C62"/>
    <w:rsid w:val="005271CF"/>
    <w:rsid w:val="00530E92"/>
    <w:rsid w:val="00531164"/>
    <w:rsid w:val="00532C28"/>
    <w:rsid w:val="00533323"/>
    <w:rsid w:val="00533F0D"/>
    <w:rsid w:val="00534EB4"/>
    <w:rsid w:val="0053502C"/>
    <w:rsid w:val="00535353"/>
    <w:rsid w:val="005425EA"/>
    <w:rsid w:val="005460F9"/>
    <w:rsid w:val="005474B3"/>
    <w:rsid w:val="005527AB"/>
    <w:rsid w:val="005547D4"/>
    <w:rsid w:val="0055493D"/>
    <w:rsid w:val="00560626"/>
    <w:rsid w:val="00560D89"/>
    <w:rsid w:val="00562062"/>
    <w:rsid w:val="00562D39"/>
    <w:rsid w:val="005646B3"/>
    <w:rsid w:val="00565759"/>
    <w:rsid w:val="00567F45"/>
    <w:rsid w:val="00571A52"/>
    <w:rsid w:val="0057423B"/>
    <w:rsid w:val="005779C3"/>
    <w:rsid w:val="005803C8"/>
    <w:rsid w:val="00583C40"/>
    <w:rsid w:val="00584B99"/>
    <w:rsid w:val="00584CB4"/>
    <w:rsid w:val="005850C1"/>
    <w:rsid w:val="005851D9"/>
    <w:rsid w:val="00585645"/>
    <w:rsid w:val="005912AC"/>
    <w:rsid w:val="00592546"/>
    <w:rsid w:val="005925E1"/>
    <w:rsid w:val="005A0096"/>
    <w:rsid w:val="005A327A"/>
    <w:rsid w:val="005A3D9B"/>
    <w:rsid w:val="005A4F58"/>
    <w:rsid w:val="005B181F"/>
    <w:rsid w:val="005B33B0"/>
    <w:rsid w:val="005B3856"/>
    <w:rsid w:val="005B437A"/>
    <w:rsid w:val="005B5C42"/>
    <w:rsid w:val="005B6846"/>
    <w:rsid w:val="005C0F62"/>
    <w:rsid w:val="005C0FE0"/>
    <w:rsid w:val="005C2DDC"/>
    <w:rsid w:val="005C4FE0"/>
    <w:rsid w:val="005C5511"/>
    <w:rsid w:val="005C7476"/>
    <w:rsid w:val="005D1BE9"/>
    <w:rsid w:val="005D5D18"/>
    <w:rsid w:val="005D6ECD"/>
    <w:rsid w:val="005E053D"/>
    <w:rsid w:val="005E1ADC"/>
    <w:rsid w:val="005E359F"/>
    <w:rsid w:val="005E55D0"/>
    <w:rsid w:val="005E59E2"/>
    <w:rsid w:val="005E7C25"/>
    <w:rsid w:val="005F1413"/>
    <w:rsid w:val="005F1EE3"/>
    <w:rsid w:val="005F22E3"/>
    <w:rsid w:val="005F3026"/>
    <w:rsid w:val="005F5D1C"/>
    <w:rsid w:val="005F6066"/>
    <w:rsid w:val="005F6A4A"/>
    <w:rsid w:val="0060127C"/>
    <w:rsid w:val="00601D28"/>
    <w:rsid w:val="00601DD2"/>
    <w:rsid w:val="006025BE"/>
    <w:rsid w:val="00605B40"/>
    <w:rsid w:val="0061521B"/>
    <w:rsid w:val="006167CF"/>
    <w:rsid w:val="006172D7"/>
    <w:rsid w:val="006176E4"/>
    <w:rsid w:val="00620B95"/>
    <w:rsid w:val="00622674"/>
    <w:rsid w:val="0062274F"/>
    <w:rsid w:val="0062292B"/>
    <w:rsid w:val="00625555"/>
    <w:rsid w:val="00626953"/>
    <w:rsid w:val="0063100E"/>
    <w:rsid w:val="006329FE"/>
    <w:rsid w:val="006351CC"/>
    <w:rsid w:val="00637135"/>
    <w:rsid w:val="00640E41"/>
    <w:rsid w:val="00641D63"/>
    <w:rsid w:val="00642352"/>
    <w:rsid w:val="00643DDB"/>
    <w:rsid w:val="00645D43"/>
    <w:rsid w:val="00645E78"/>
    <w:rsid w:val="006461F7"/>
    <w:rsid w:val="0064791E"/>
    <w:rsid w:val="00652A65"/>
    <w:rsid w:val="006538D5"/>
    <w:rsid w:val="006540AC"/>
    <w:rsid w:val="00655659"/>
    <w:rsid w:val="00657B4B"/>
    <w:rsid w:val="006606E6"/>
    <w:rsid w:val="006608CB"/>
    <w:rsid w:val="00661628"/>
    <w:rsid w:val="00661BA7"/>
    <w:rsid w:val="00664001"/>
    <w:rsid w:val="00671CED"/>
    <w:rsid w:val="00672713"/>
    <w:rsid w:val="00672B94"/>
    <w:rsid w:val="0067736B"/>
    <w:rsid w:val="00680276"/>
    <w:rsid w:val="00680A66"/>
    <w:rsid w:val="00680FBC"/>
    <w:rsid w:val="0068391D"/>
    <w:rsid w:val="00683EE5"/>
    <w:rsid w:val="00686079"/>
    <w:rsid w:val="0069078B"/>
    <w:rsid w:val="0069102B"/>
    <w:rsid w:val="006963CF"/>
    <w:rsid w:val="00696DC7"/>
    <w:rsid w:val="00697A42"/>
    <w:rsid w:val="006A38D0"/>
    <w:rsid w:val="006A4276"/>
    <w:rsid w:val="006A70B2"/>
    <w:rsid w:val="006B3D55"/>
    <w:rsid w:val="006C21D3"/>
    <w:rsid w:val="006C43BA"/>
    <w:rsid w:val="006C783B"/>
    <w:rsid w:val="006D23DE"/>
    <w:rsid w:val="006D31B8"/>
    <w:rsid w:val="006D4C39"/>
    <w:rsid w:val="006D56D5"/>
    <w:rsid w:val="006E1D8A"/>
    <w:rsid w:val="006E2A2B"/>
    <w:rsid w:val="006E3604"/>
    <w:rsid w:val="006E6208"/>
    <w:rsid w:val="006E6C8F"/>
    <w:rsid w:val="006E6F76"/>
    <w:rsid w:val="006F0483"/>
    <w:rsid w:val="006F0832"/>
    <w:rsid w:val="006F3B07"/>
    <w:rsid w:val="006F3BEE"/>
    <w:rsid w:val="006F5BC5"/>
    <w:rsid w:val="00701179"/>
    <w:rsid w:val="0070245B"/>
    <w:rsid w:val="00702CC9"/>
    <w:rsid w:val="00706F7B"/>
    <w:rsid w:val="00714105"/>
    <w:rsid w:val="00715337"/>
    <w:rsid w:val="0072091B"/>
    <w:rsid w:val="00721C97"/>
    <w:rsid w:val="007223C3"/>
    <w:rsid w:val="00725E14"/>
    <w:rsid w:val="00726C93"/>
    <w:rsid w:val="007304F2"/>
    <w:rsid w:val="00734248"/>
    <w:rsid w:val="0073606A"/>
    <w:rsid w:val="0074040F"/>
    <w:rsid w:val="00744471"/>
    <w:rsid w:val="00744BD3"/>
    <w:rsid w:val="00745A49"/>
    <w:rsid w:val="0075004C"/>
    <w:rsid w:val="00751131"/>
    <w:rsid w:val="007538C2"/>
    <w:rsid w:val="00757C7D"/>
    <w:rsid w:val="00760B73"/>
    <w:rsid w:val="00763602"/>
    <w:rsid w:val="00763D83"/>
    <w:rsid w:val="00763ED3"/>
    <w:rsid w:val="00770172"/>
    <w:rsid w:val="007705C7"/>
    <w:rsid w:val="00771A96"/>
    <w:rsid w:val="00772BDD"/>
    <w:rsid w:val="00775032"/>
    <w:rsid w:val="007758F4"/>
    <w:rsid w:val="007802E2"/>
    <w:rsid w:val="007842F5"/>
    <w:rsid w:val="0078441B"/>
    <w:rsid w:val="00784C8A"/>
    <w:rsid w:val="00785040"/>
    <w:rsid w:val="0078566D"/>
    <w:rsid w:val="00786C84"/>
    <w:rsid w:val="00790242"/>
    <w:rsid w:val="00790D3D"/>
    <w:rsid w:val="00792110"/>
    <w:rsid w:val="00792FE9"/>
    <w:rsid w:val="00793C3B"/>
    <w:rsid w:val="007942E4"/>
    <w:rsid w:val="00794526"/>
    <w:rsid w:val="007958ED"/>
    <w:rsid w:val="00795B78"/>
    <w:rsid w:val="0079779A"/>
    <w:rsid w:val="007A1E62"/>
    <w:rsid w:val="007A3C3B"/>
    <w:rsid w:val="007B0E4C"/>
    <w:rsid w:val="007B1A8E"/>
    <w:rsid w:val="007B41BA"/>
    <w:rsid w:val="007B70C7"/>
    <w:rsid w:val="007B7183"/>
    <w:rsid w:val="007C069C"/>
    <w:rsid w:val="007C3415"/>
    <w:rsid w:val="007C383F"/>
    <w:rsid w:val="007C4C2A"/>
    <w:rsid w:val="007D00B1"/>
    <w:rsid w:val="007D3EAA"/>
    <w:rsid w:val="007D5AB1"/>
    <w:rsid w:val="007D6170"/>
    <w:rsid w:val="007D7578"/>
    <w:rsid w:val="007D7F40"/>
    <w:rsid w:val="007E22E3"/>
    <w:rsid w:val="007E6B9D"/>
    <w:rsid w:val="007E6D94"/>
    <w:rsid w:val="007E7574"/>
    <w:rsid w:val="007F13F6"/>
    <w:rsid w:val="007F19A1"/>
    <w:rsid w:val="007F5316"/>
    <w:rsid w:val="008024CF"/>
    <w:rsid w:val="00802524"/>
    <w:rsid w:val="00803920"/>
    <w:rsid w:val="00804641"/>
    <w:rsid w:val="00810678"/>
    <w:rsid w:val="0081235B"/>
    <w:rsid w:val="00812558"/>
    <w:rsid w:val="00812D73"/>
    <w:rsid w:val="00813B9D"/>
    <w:rsid w:val="00813EE1"/>
    <w:rsid w:val="00814C7D"/>
    <w:rsid w:val="008237E8"/>
    <w:rsid w:val="00824FC0"/>
    <w:rsid w:val="00826FDC"/>
    <w:rsid w:val="0083441A"/>
    <w:rsid w:val="00834F70"/>
    <w:rsid w:val="0083638B"/>
    <w:rsid w:val="00836DFE"/>
    <w:rsid w:val="008415F8"/>
    <w:rsid w:val="00841815"/>
    <w:rsid w:val="00841943"/>
    <w:rsid w:val="0084588D"/>
    <w:rsid w:val="00850D12"/>
    <w:rsid w:val="00851E64"/>
    <w:rsid w:val="00852853"/>
    <w:rsid w:val="00852DD9"/>
    <w:rsid w:val="00855CEC"/>
    <w:rsid w:val="0085796E"/>
    <w:rsid w:val="00864312"/>
    <w:rsid w:val="00866042"/>
    <w:rsid w:val="00867033"/>
    <w:rsid w:val="00867E92"/>
    <w:rsid w:val="00870D04"/>
    <w:rsid w:val="008731E2"/>
    <w:rsid w:val="00874BB9"/>
    <w:rsid w:val="008752B3"/>
    <w:rsid w:val="008756B8"/>
    <w:rsid w:val="0088121E"/>
    <w:rsid w:val="00884137"/>
    <w:rsid w:val="00885B6A"/>
    <w:rsid w:val="00885F72"/>
    <w:rsid w:val="00890709"/>
    <w:rsid w:val="00890FBB"/>
    <w:rsid w:val="0089536F"/>
    <w:rsid w:val="0089646F"/>
    <w:rsid w:val="00897B27"/>
    <w:rsid w:val="00897DEC"/>
    <w:rsid w:val="008A21DF"/>
    <w:rsid w:val="008A35FC"/>
    <w:rsid w:val="008A66D6"/>
    <w:rsid w:val="008B2669"/>
    <w:rsid w:val="008B2BCF"/>
    <w:rsid w:val="008B3468"/>
    <w:rsid w:val="008B3575"/>
    <w:rsid w:val="008B3BAC"/>
    <w:rsid w:val="008B7C74"/>
    <w:rsid w:val="008C4882"/>
    <w:rsid w:val="008C499C"/>
    <w:rsid w:val="008C7C99"/>
    <w:rsid w:val="008D2A97"/>
    <w:rsid w:val="008D2FE1"/>
    <w:rsid w:val="008D3544"/>
    <w:rsid w:val="008D3FF0"/>
    <w:rsid w:val="008D7A92"/>
    <w:rsid w:val="008E0372"/>
    <w:rsid w:val="008E3B31"/>
    <w:rsid w:val="008E5443"/>
    <w:rsid w:val="008E7F5F"/>
    <w:rsid w:val="008F004B"/>
    <w:rsid w:val="008F0A44"/>
    <w:rsid w:val="008F1949"/>
    <w:rsid w:val="008F5FCC"/>
    <w:rsid w:val="008F6987"/>
    <w:rsid w:val="0090502C"/>
    <w:rsid w:val="00906699"/>
    <w:rsid w:val="00917526"/>
    <w:rsid w:val="00920096"/>
    <w:rsid w:val="0092072F"/>
    <w:rsid w:val="009225BB"/>
    <w:rsid w:val="00925BB3"/>
    <w:rsid w:val="00932DFD"/>
    <w:rsid w:val="009423EC"/>
    <w:rsid w:val="00944B75"/>
    <w:rsid w:val="00945DE7"/>
    <w:rsid w:val="00947221"/>
    <w:rsid w:val="00950407"/>
    <w:rsid w:val="0095169B"/>
    <w:rsid w:val="009517B3"/>
    <w:rsid w:val="009568B2"/>
    <w:rsid w:val="00962D94"/>
    <w:rsid w:val="009651F4"/>
    <w:rsid w:val="009652DB"/>
    <w:rsid w:val="00965900"/>
    <w:rsid w:val="00965DAE"/>
    <w:rsid w:val="0097027F"/>
    <w:rsid w:val="00970A74"/>
    <w:rsid w:val="00974657"/>
    <w:rsid w:val="00975935"/>
    <w:rsid w:val="0097691F"/>
    <w:rsid w:val="0097729D"/>
    <w:rsid w:val="0098254A"/>
    <w:rsid w:val="009846B0"/>
    <w:rsid w:val="00986432"/>
    <w:rsid w:val="009867DB"/>
    <w:rsid w:val="0098779F"/>
    <w:rsid w:val="0099091D"/>
    <w:rsid w:val="00991671"/>
    <w:rsid w:val="0099417A"/>
    <w:rsid w:val="009945DF"/>
    <w:rsid w:val="0099596D"/>
    <w:rsid w:val="00996632"/>
    <w:rsid w:val="00996953"/>
    <w:rsid w:val="009A165E"/>
    <w:rsid w:val="009A3F63"/>
    <w:rsid w:val="009A5275"/>
    <w:rsid w:val="009A59A7"/>
    <w:rsid w:val="009B0448"/>
    <w:rsid w:val="009B763F"/>
    <w:rsid w:val="009C23A6"/>
    <w:rsid w:val="009C2A77"/>
    <w:rsid w:val="009C3095"/>
    <w:rsid w:val="009C3E17"/>
    <w:rsid w:val="009C77C6"/>
    <w:rsid w:val="009D29BB"/>
    <w:rsid w:val="009D319F"/>
    <w:rsid w:val="009D660B"/>
    <w:rsid w:val="009D6B5F"/>
    <w:rsid w:val="009D7E57"/>
    <w:rsid w:val="009E5B2A"/>
    <w:rsid w:val="009E5DEC"/>
    <w:rsid w:val="009E6D81"/>
    <w:rsid w:val="009F1ADC"/>
    <w:rsid w:val="009F3ADA"/>
    <w:rsid w:val="009F3C1C"/>
    <w:rsid w:val="009F4F26"/>
    <w:rsid w:val="009F6A2B"/>
    <w:rsid w:val="00A00649"/>
    <w:rsid w:val="00A008C3"/>
    <w:rsid w:val="00A053D8"/>
    <w:rsid w:val="00A10736"/>
    <w:rsid w:val="00A13A87"/>
    <w:rsid w:val="00A16894"/>
    <w:rsid w:val="00A2036A"/>
    <w:rsid w:val="00A20DD5"/>
    <w:rsid w:val="00A20FD1"/>
    <w:rsid w:val="00A226AE"/>
    <w:rsid w:val="00A230EA"/>
    <w:rsid w:val="00A23A7A"/>
    <w:rsid w:val="00A242D7"/>
    <w:rsid w:val="00A248D1"/>
    <w:rsid w:val="00A24973"/>
    <w:rsid w:val="00A2708A"/>
    <w:rsid w:val="00A27786"/>
    <w:rsid w:val="00A277BE"/>
    <w:rsid w:val="00A316BA"/>
    <w:rsid w:val="00A32CFC"/>
    <w:rsid w:val="00A35FCC"/>
    <w:rsid w:val="00A36C78"/>
    <w:rsid w:val="00A40EC6"/>
    <w:rsid w:val="00A41C9E"/>
    <w:rsid w:val="00A428E5"/>
    <w:rsid w:val="00A42BDD"/>
    <w:rsid w:val="00A430D8"/>
    <w:rsid w:val="00A4570E"/>
    <w:rsid w:val="00A45A9A"/>
    <w:rsid w:val="00A46B37"/>
    <w:rsid w:val="00A46D03"/>
    <w:rsid w:val="00A513A9"/>
    <w:rsid w:val="00A51749"/>
    <w:rsid w:val="00A52676"/>
    <w:rsid w:val="00A52E31"/>
    <w:rsid w:val="00A53052"/>
    <w:rsid w:val="00A5337F"/>
    <w:rsid w:val="00A53E38"/>
    <w:rsid w:val="00A54751"/>
    <w:rsid w:val="00A60A54"/>
    <w:rsid w:val="00A60D64"/>
    <w:rsid w:val="00A6231B"/>
    <w:rsid w:val="00A6386B"/>
    <w:rsid w:val="00A66AA9"/>
    <w:rsid w:val="00A703DB"/>
    <w:rsid w:val="00A70833"/>
    <w:rsid w:val="00A70B82"/>
    <w:rsid w:val="00A74AC4"/>
    <w:rsid w:val="00A75FF2"/>
    <w:rsid w:val="00A8009A"/>
    <w:rsid w:val="00A81269"/>
    <w:rsid w:val="00A81DB2"/>
    <w:rsid w:val="00A83FE7"/>
    <w:rsid w:val="00A865A1"/>
    <w:rsid w:val="00A87110"/>
    <w:rsid w:val="00A8741F"/>
    <w:rsid w:val="00A87CA2"/>
    <w:rsid w:val="00A87D08"/>
    <w:rsid w:val="00A90247"/>
    <w:rsid w:val="00A91DCA"/>
    <w:rsid w:val="00A92849"/>
    <w:rsid w:val="00A94741"/>
    <w:rsid w:val="00A94A99"/>
    <w:rsid w:val="00A96D55"/>
    <w:rsid w:val="00AA1DFD"/>
    <w:rsid w:val="00AA3C59"/>
    <w:rsid w:val="00AA4512"/>
    <w:rsid w:val="00AA6BCC"/>
    <w:rsid w:val="00AA771D"/>
    <w:rsid w:val="00AA7A7C"/>
    <w:rsid w:val="00AB0206"/>
    <w:rsid w:val="00AB1724"/>
    <w:rsid w:val="00AC1F36"/>
    <w:rsid w:val="00AC62AA"/>
    <w:rsid w:val="00AC6CAC"/>
    <w:rsid w:val="00AC7696"/>
    <w:rsid w:val="00AD23D1"/>
    <w:rsid w:val="00AD3C29"/>
    <w:rsid w:val="00AD496C"/>
    <w:rsid w:val="00AD5BFB"/>
    <w:rsid w:val="00AD61A0"/>
    <w:rsid w:val="00AD638C"/>
    <w:rsid w:val="00AD6F2B"/>
    <w:rsid w:val="00AD7818"/>
    <w:rsid w:val="00AE24BF"/>
    <w:rsid w:val="00AE43C0"/>
    <w:rsid w:val="00AF0511"/>
    <w:rsid w:val="00AF1ED7"/>
    <w:rsid w:val="00AF22AC"/>
    <w:rsid w:val="00AF28F4"/>
    <w:rsid w:val="00AF30AE"/>
    <w:rsid w:val="00AF617F"/>
    <w:rsid w:val="00AF7497"/>
    <w:rsid w:val="00B002F3"/>
    <w:rsid w:val="00B00D08"/>
    <w:rsid w:val="00B021DC"/>
    <w:rsid w:val="00B0312E"/>
    <w:rsid w:val="00B057F3"/>
    <w:rsid w:val="00B0609D"/>
    <w:rsid w:val="00B1197A"/>
    <w:rsid w:val="00B12EDE"/>
    <w:rsid w:val="00B142A2"/>
    <w:rsid w:val="00B200FA"/>
    <w:rsid w:val="00B20A87"/>
    <w:rsid w:val="00B27D67"/>
    <w:rsid w:val="00B319D9"/>
    <w:rsid w:val="00B321B7"/>
    <w:rsid w:val="00B3297E"/>
    <w:rsid w:val="00B3682C"/>
    <w:rsid w:val="00B3790B"/>
    <w:rsid w:val="00B40BBA"/>
    <w:rsid w:val="00B42DF4"/>
    <w:rsid w:val="00B50174"/>
    <w:rsid w:val="00B52565"/>
    <w:rsid w:val="00B526E1"/>
    <w:rsid w:val="00B549A4"/>
    <w:rsid w:val="00B57774"/>
    <w:rsid w:val="00B61251"/>
    <w:rsid w:val="00B63307"/>
    <w:rsid w:val="00B671D5"/>
    <w:rsid w:val="00B70244"/>
    <w:rsid w:val="00B71112"/>
    <w:rsid w:val="00B71A5A"/>
    <w:rsid w:val="00B7221D"/>
    <w:rsid w:val="00B76D43"/>
    <w:rsid w:val="00B80B39"/>
    <w:rsid w:val="00B825F7"/>
    <w:rsid w:val="00B84740"/>
    <w:rsid w:val="00B85E01"/>
    <w:rsid w:val="00B870C7"/>
    <w:rsid w:val="00B9204C"/>
    <w:rsid w:val="00B9273C"/>
    <w:rsid w:val="00B9337F"/>
    <w:rsid w:val="00B93EAB"/>
    <w:rsid w:val="00B94889"/>
    <w:rsid w:val="00B96344"/>
    <w:rsid w:val="00B9662F"/>
    <w:rsid w:val="00BA0EC6"/>
    <w:rsid w:val="00BA1317"/>
    <w:rsid w:val="00BA1AF4"/>
    <w:rsid w:val="00BA3762"/>
    <w:rsid w:val="00BA39DB"/>
    <w:rsid w:val="00BA4416"/>
    <w:rsid w:val="00BA4894"/>
    <w:rsid w:val="00BA5B5C"/>
    <w:rsid w:val="00BA6935"/>
    <w:rsid w:val="00BA7D6C"/>
    <w:rsid w:val="00BB09D8"/>
    <w:rsid w:val="00BB0FC9"/>
    <w:rsid w:val="00BB165A"/>
    <w:rsid w:val="00BB1BE2"/>
    <w:rsid w:val="00BB1D57"/>
    <w:rsid w:val="00BB1F39"/>
    <w:rsid w:val="00BB2E3F"/>
    <w:rsid w:val="00BB364D"/>
    <w:rsid w:val="00BB4D67"/>
    <w:rsid w:val="00BB603A"/>
    <w:rsid w:val="00BB6435"/>
    <w:rsid w:val="00BB697B"/>
    <w:rsid w:val="00BC08A3"/>
    <w:rsid w:val="00BC49D4"/>
    <w:rsid w:val="00BC5983"/>
    <w:rsid w:val="00BC61D9"/>
    <w:rsid w:val="00BD41FD"/>
    <w:rsid w:val="00BD5DDA"/>
    <w:rsid w:val="00BD672A"/>
    <w:rsid w:val="00BD6ACB"/>
    <w:rsid w:val="00BE1AAC"/>
    <w:rsid w:val="00BE77B1"/>
    <w:rsid w:val="00BE7C7C"/>
    <w:rsid w:val="00BF16A1"/>
    <w:rsid w:val="00BF3AFE"/>
    <w:rsid w:val="00BF4A66"/>
    <w:rsid w:val="00BF5124"/>
    <w:rsid w:val="00C026A1"/>
    <w:rsid w:val="00C02AE0"/>
    <w:rsid w:val="00C03BB7"/>
    <w:rsid w:val="00C04425"/>
    <w:rsid w:val="00C04961"/>
    <w:rsid w:val="00C10583"/>
    <w:rsid w:val="00C14017"/>
    <w:rsid w:val="00C1500D"/>
    <w:rsid w:val="00C155A7"/>
    <w:rsid w:val="00C155DA"/>
    <w:rsid w:val="00C1684D"/>
    <w:rsid w:val="00C17027"/>
    <w:rsid w:val="00C176BB"/>
    <w:rsid w:val="00C215A3"/>
    <w:rsid w:val="00C21CE8"/>
    <w:rsid w:val="00C27335"/>
    <w:rsid w:val="00C27C51"/>
    <w:rsid w:val="00C31018"/>
    <w:rsid w:val="00C320C0"/>
    <w:rsid w:val="00C32998"/>
    <w:rsid w:val="00C37503"/>
    <w:rsid w:val="00C3752A"/>
    <w:rsid w:val="00C41618"/>
    <w:rsid w:val="00C41ACB"/>
    <w:rsid w:val="00C420FA"/>
    <w:rsid w:val="00C43774"/>
    <w:rsid w:val="00C462C5"/>
    <w:rsid w:val="00C5066D"/>
    <w:rsid w:val="00C60145"/>
    <w:rsid w:val="00C61D91"/>
    <w:rsid w:val="00C63BF8"/>
    <w:rsid w:val="00C6465C"/>
    <w:rsid w:val="00C65A3B"/>
    <w:rsid w:val="00C66214"/>
    <w:rsid w:val="00C73046"/>
    <w:rsid w:val="00C74C09"/>
    <w:rsid w:val="00C77EE5"/>
    <w:rsid w:val="00C81385"/>
    <w:rsid w:val="00C81C4A"/>
    <w:rsid w:val="00C831E9"/>
    <w:rsid w:val="00C877BF"/>
    <w:rsid w:val="00CA0B32"/>
    <w:rsid w:val="00CA1220"/>
    <w:rsid w:val="00CA1588"/>
    <w:rsid w:val="00CA2D0D"/>
    <w:rsid w:val="00CA471D"/>
    <w:rsid w:val="00CA4CF7"/>
    <w:rsid w:val="00CA746E"/>
    <w:rsid w:val="00CB0689"/>
    <w:rsid w:val="00CB3445"/>
    <w:rsid w:val="00CB3954"/>
    <w:rsid w:val="00CB430A"/>
    <w:rsid w:val="00CC07FC"/>
    <w:rsid w:val="00CC1EFA"/>
    <w:rsid w:val="00CC27F9"/>
    <w:rsid w:val="00CC5293"/>
    <w:rsid w:val="00CC672C"/>
    <w:rsid w:val="00CC6CBE"/>
    <w:rsid w:val="00CD0E37"/>
    <w:rsid w:val="00CD3F8A"/>
    <w:rsid w:val="00CD460C"/>
    <w:rsid w:val="00CD50EA"/>
    <w:rsid w:val="00CE2568"/>
    <w:rsid w:val="00CE461B"/>
    <w:rsid w:val="00CE6C50"/>
    <w:rsid w:val="00CF3774"/>
    <w:rsid w:val="00CF4D31"/>
    <w:rsid w:val="00CF69D3"/>
    <w:rsid w:val="00D0017A"/>
    <w:rsid w:val="00D003C9"/>
    <w:rsid w:val="00D036CA"/>
    <w:rsid w:val="00D03B2E"/>
    <w:rsid w:val="00D128BC"/>
    <w:rsid w:val="00D20353"/>
    <w:rsid w:val="00D213A2"/>
    <w:rsid w:val="00D23F50"/>
    <w:rsid w:val="00D26D09"/>
    <w:rsid w:val="00D272A5"/>
    <w:rsid w:val="00D27D9E"/>
    <w:rsid w:val="00D30694"/>
    <w:rsid w:val="00D32655"/>
    <w:rsid w:val="00D33207"/>
    <w:rsid w:val="00D3374D"/>
    <w:rsid w:val="00D35A4B"/>
    <w:rsid w:val="00D364D5"/>
    <w:rsid w:val="00D42365"/>
    <w:rsid w:val="00D42BC3"/>
    <w:rsid w:val="00D43F31"/>
    <w:rsid w:val="00D4527B"/>
    <w:rsid w:val="00D510A8"/>
    <w:rsid w:val="00D514B8"/>
    <w:rsid w:val="00D524AB"/>
    <w:rsid w:val="00D530FF"/>
    <w:rsid w:val="00D53FDA"/>
    <w:rsid w:val="00D54835"/>
    <w:rsid w:val="00D565EF"/>
    <w:rsid w:val="00D575CA"/>
    <w:rsid w:val="00D60C5D"/>
    <w:rsid w:val="00D6503B"/>
    <w:rsid w:val="00D656C6"/>
    <w:rsid w:val="00D668AB"/>
    <w:rsid w:val="00D702EE"/>
    <w:rsid w:val="00D71C02"/>
    <w:rsid w:val="00D72512"/>
    <w:rsid w:val="00D75C1C"/>
    <w:rsid w:val="00D75CDE"/>
    <w:rsid w:val="00D83F8D"/>
    <w:rsid w:val="00D90424"/>
    <w:rsid w:val="00D915BA"/>
    <w:rsid w:val="00D93055"/>
    <w:rsid w:val="00D95910"/>
    <w:rsid w:val="00D9631C"/>
    <w:rsid w:val="00D9711D"/>
    <w:rsid w:val="00DA3CD4"/>
    <w:rsid w:val="00DA504B"/>
    <w:rsid w:val="00DA520B"/>
    <w:rsid w:val="00DA593B"/>
    <w:rsid w:val="00DA5DC8"/>
    <w:rsid w:val="00DB3C65"/>
    <w:rsid w:val="00DB4F7F"/>
    <w:rsid w:val="00DB764C"/>
    <w:rsid w:val="00DB7FD7"/>
    <w:rsid w:val="00DC1AA6"/>
    <w:rsid w:val="00DC49BA"/>
    <w:rsid w:val="00DC54DE"/>
    <w:rsid w:val="00DC7EC7"/>
    <w:rsid w:val="00DD45A7"/>
    <w:rsid w:val="00DD6961"/>
    <w:rsid w:val="00DE1204"/>
    <w:rsid w:val="00DE2810"/>
    <w:rsid w:val="00DE4697"/>
    <w:rsid w:val="00DE7568"/>
    <w:rsid w:val="00DF2972"/>
    <w:rsid w:val="00DF3214"/>
    <w:rsid w:val="00DF4EF0"/>
    <w:rsid w:val="00E02886"/>
    <w:rsid w:val="00E06D48"/>
    <w:rsid w:val="00E06E8B"/>
    <w:rsid w:val="00E11320"/>
    <w:rsid w:val="00E11F1B"/>
    <w:rsid w:val="00E12B22"/>
    <w:rsid w:val="00E12ED7"/>
    <w:rsid w:val="00E20E51"/>
    <w:rsid w:val="00E2170B"/>
    <w:rsid w:val="00E2397F"/>
    <w:rsid w:val="00E253D3"/>
    <w:rsid w:val="00E30A4E"/>
    <w:rsid w:val="00E339CA"/>
    <w:rsid w:val="00E34085"/>
    <w:rsid w:val="00E35703"/>
    <w:rsid w:val="00E37272"/>
    <w:rsid w:val="00E41FE9"/>
    <w:rsid w:val="00E45C35"/>
    <w:rsid w:val="00E46E5B"/>
    <w:rsid w:val="00E51F24"/>
    <w:rsid w:val="00E53E22"/>
    <w:rsid w:val="00E543E6"/>
    <w:rsid w:val="00E5526F"/>
    <w:rsid w:val="00E6048C"/>
    <w:rsid w:val="00E60B69"/>
    <w:rsid w:val="00E6276E"/>
    <w:rsid w:val="00E63F00"/>
    <w:rsid w:val="00E64126"/>
    <w:rsid w:val="00E64143"/>
    <w:rsid w:val="00E64226"/>
    <w:rsid w:val="00E6731D"/>
    <w:rsid w:val="00E70D43"/>
    <w:rsid w:val="00E7188F"/>
    <w:rsid w:val="00E72554"/>
    <w:rsid w:val="00E72A27"/>
    <w:rsid w:val="00E73D1F"/>
    <w:rsid w:val="00E752FB"/>
    <w:rsid w:val="00E8279B"/>
    <w:rsid w:val="00E82B7A"/>
    <w:rsid w:val="00E831AC"/>
    <w:rsid w:val="00E8383E"/>
    <w:rsid w:val="00E8700C"/>
    <w:rsid w:val="00E91775"/>
    <w:rsid w:val="00E96222"/>
    <w:rsid w:val="00E9797B"/>
    <w:rsid w:val="00EA01B2"/>
    <w:rsid w:val="00EA0C71"/>
    <w:rsid w:val="00EA0CD2"/>
    <w:rsid w:val="00EA54FC"/>
    <w:rsid w:val="00EA6EB9"/>
    <w:rsid w:val="00EB1CB1"/>
    <w:rsid w:val="00EB48BD"/>
    <w:rsid w:val="00EB4DEF"/>
    <w:rsid w:val="00EB6DF8"/>
    <w:rsid w:val="00EB70BB"/>
    <w:rsid w:val="00EC0835"/>
    <w:rsid w:val="00EC1064"/>
    <w:rsid w:val="00EC3652"/>
    <w:rsid w:val="00EC38F4"/>
    <w:rsid w:val="00EC4422"/>
    <w:rsid w:val="00ED0737"/>
    <w:rsid w:val="00ED289E"/>
    <w:rsid w:val="00ED3320"/>
    <w:rsid w:val="00ED6225"/>
    <w:rsid w:val="00ED7D13"/>
    <w:rsid w:val="00EE08A1"/>
    <w:rsid w:val="00EE1AC0"/>
    <w:rsid w:val="00EE4ADB"/>
    <w:rsid w:val="00EE65BC"/>
    <w:rsid w:val="00EF2EA7"/>
    <w:rsid w:val="00EF5BDE"/>
    <w:rsid w:val="00EF76E3"/>
    <w:rsid w:val="00F0090A"/>
    <w:rsid w:val="00F01234"/>
    <w:rsid w:val="00F04E44"/>
    <w:rsid w:val="00F051CF"/>
    <w:rsid w:val="00F05F10"/>
    <w:rsid w:val="00F076B7"/>
    <w:rsid w:val="00F1545F"/>
    <w:rsid w:val="00F15533"/>
    <w:rsid w:val="00F1781C"/>
    <w:rsid w:val="00F20E99"/>
    <w:rsid w:val="00F216DD"/>
    <w:rsid w:val="00F252D2"/>
    <w:rsid w:val="00F273F3"/>
    <w:rsid w:val="00F306D0"/>
    <w:rsid w:val="00F30943"/>
    <w:rsid w:val="00F32132"/>
    <w:rsid w:val="00F33F06"/>
    <w:rsid w:val="00F348E2"/>
    <w:rsid w:val="00F34B04"/>
    <w:rsid w:val="00F35FD6"/>
    <w:rsid w:val="00F371B9"/>
    <w:rsid w:val="00F4633A"/>
    <w:rsid w:val="00F54A19"/>
    <w:rsid w:val="00F54BA3"/>
    <w:rsid w:val="00F6070D"/>
    <w:rsid w:val="00F61EC7"/>
    <w:rsid w:val="00F62DEF"/>
    <w:rsid w:val="00F63135"/>
    <w:rsid w:val="00F65365"/>
    <w:rsid w:val="00F67502"/>
    <w:rsid w:val="00F67C12"/>
    <w:rsid w:val="00F701C4"/>
    <w:rsid w:val="00F709A6"/>
    <w:rsid w:val="00F71793"/>
    <w:rsid w:val="00F71C64"/>
    <w:rsid w:val="00F72906"/>
    <w:rsid w:val="00F7614D"/>
    <w:rsid w:val="00F77255"/>
    <w:rsid w:val="00F77C6E"/>
    <w:rsid w:val="00F813B6"/>
    <w:rsid w:val="00F91293"/>
    <w:rsid w:val="00F93000"/>
    <w:rsid w:val="00F93772"/>
    <w:rsid w:val="00F968DB"/>
    <w:rsid w:val="00F96F2A"/>
    <w:rsid w:val="00FA014B"/>
    <w:rsid w:val="00FA5547"/>
    <w:rsid w:val="00FA6ACD"/>
    <w:rsid w:val="00FA6D97"/>
    <w:rsid w:val="00FA7D94"/>
    <w:rsid w:val="00FB0C1C"/>
    <w:rsid w:val="00FB2A94"/>
    <w:rsid w:val="00FB3A92"/>
    <w:rsid w:val="00FB3C87"/>
    <w:rsid w:val="00FB3FEF"/>
    <w:rsid w:val="00FB4109"/>
    <w:rsid w:val="00FB425B"/>
    <w:rsid w:val="00FB4316"/>
    <w:rsid w:val="00FB497F"/>
    <w:rsid w:val="00FB52F0"/>
    <w:rsid w:val="00FC01D1"/>
    <w:rsid w:val="00FC3D70"/>
    <w:rsid w:val="00FC4056"/>
    <w:rsid w:val="00FD07F5"/>
    <w:rsid w:val="00FD176D"/>
    <w:rsid w:val="00FD2B18"/>
    <w:rsid w:val="00FD3DD0"/>
    <w:rsid w:val="00FD57BE"/>
    <w:rsid w:val="00FD7FFA"/>
    <w:rsid w:val="00FE173C"/>
    <w:rsid w:val="00FE1DD5"/>
    <w:rsid w:val="00FE6F65"/>
    <w:rsid w:val="00FF0ABD"/>
    <w:rsid w:val="00FF0B7E"/>
    <w:rsid w:val="00FF29A4"/>
    <w:rsid w:val="00FF35D3"/>
    <w:rsid w:val="00FF3708"/>
    <w:rsid w:val="00FF3F5C"/>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7D09EC"/>
  <w15:docId w15:val="{DAE9A28B-320C-4E6E-AEAB-92DD5CAF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A3E"/>
    <w:pPr>
      <w:ind w:left="720"/>
      <w:contextualSpacing/>
    </w:pPr>
  </w:style>
  <w:style w:type="table" w:styleId="TableGrid">
    <w:name w:val="Table Grid"/>
    <w:basedOn w:val="TableNormal"/>
    <w:uiPriority w:val="59"/>
    <w:rsid w:val="002F4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126"/>
    <w:rPr>
      <w:rFonts w:ascii="Tahoma" w:hAnsi="Tahoma" w:cs="Tahoma"/>
      <w:sz w:val="16"/>
      <w:szCs w:val="16"/>
    </w:rPr>
  </w:style>
  <w:style w:type="paragraph" w:styleId="Header">
    <w:name w:val="header"/>
    <w:basedOn w:val="Normal"/>
    <w:link w:val="HeaderChar"/>
    <w:uiPriority w:val="99"/>
    <w:unhideWhenUsed/>
    <w:rsid w:val="005B1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81F"/>
    <w:rPr>
      <w:rFonts w:asciiTheme="minorHAnsi" w:hAnsiTheme="minorHAnsi" w:cstheme="minorBidi"/>
      <w:sz w:val="22"/>
      <w:szCs w:val="22"/>
    </w:rPr>
  </w:style>
  <w:style w:type="paragraph" w:styleId="Footer">
    <w:name w:val="footer"/>
    <w:basedOn w:val="Normal"/>
    <w:link w:val="FooterChar"/>
    <w:uiPriority w:val="99"/>
    <w:unhideWhenUsed/>
    <w:rsid w:val="005B1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81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F76CF64-F4B2-46C4-8F61-202CA7D7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C09F00D3</Template>
  <TotalTime>0</TotalTime>
  <Pages>4</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McMinn</dc:creator>
  <cp:lastModifiedBy>Christopher Rehm</cp:lastModifiedBy>
  <cp:revision>2</cp:revision>
  <cp:lastPrinted>2015-09-17T13:07:00Z</cp:lastPrinted>
  <dcterms:created xsi:type="dcterms:W3CDTF">2019-07-23T18:55:00Z</dcterms:created>
  <dcterms:modified xsi:type="dcterms:W3CDTF">2019-07-23T18:55:00Z</dcterms:modified>
</cp:coreProperties>
</file>