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F1" w:rsidRPr="00746DF0" w:rsidRDefault="004B14B7">
      <w:pPr>
        <w:rPr>
          <w:b/>
          <w:sz w:val="24"/>
        </w:rPr>
      </w:pPr>
      <w:r w:rsidRPr="00746DF0">
        <w:rPr>
          <w:b/>
          <w:sz w:val="24"/>
        </w:rPr>
        <w:t xml:space="preserve">List </w:t>
      </w:r>
      <w:r w:rsidR="00F916C1" w:rsidRPr="00746DF0">
        <w:rPr>
          <w:b/>
          <w:sz w:val="24"/>
        </w:rPr>
        <w:t>of</w:t>
      </w:r>
      <w:r w:rsidR="00E26CCE" w:rsidRPr="00746DF0">
        <w:rPr>
          <w:b/>
          <w:sz w:val="24"/>
        </w:rPr>
        <w:t xml:space="preserve"> resources a</w:t>
      </w:r>
      <w:r w:rsidRPr="00746DF0">
        <w:rPr>
          <w:b/>
          <w:sz w:val="24"/>
        </w:rPr>
        <w:t>vailable</w:t>
      </w:r>
      <w:r w:rsidR="00E26CCE" w:rsidRPr="00746DF0">
        <w:rPr>
          <w:b/>
          <w:sz w:val="24"/>
        </w:rPr>
        <w:t xml:space="preserve"> to be requested</w:t>
      </w:r>
      <w:r w:rsidRPr="00746DF0">
        <w:rPr>
          <w:b/>
          <w:sz w:val="24"/>
        </w:rPr>
        <w:t xml:space="preserve"> </w:t>
      </w:r>
      <w:r w:rsidR="00E26CCE" w:rsidRPr="00746DF0">
        <w:rPr>
          <w:b/>
          <w:sz w:val="24"/>
        </w:rPr>
        <w:t>o</w:t>
      </w:r>
      <w:r w:rsidRPr="00746DF0">
        <w:rPr>
          <w:b/>
          <w:sz w:val="24"/>
        </w:rPr>
        <w:t xml:space="preserve">n </w:t>
      </w:r>
      <w:r w:rsidR="000C5264" w:rsidRPr="00746DF0">
        <w:rPr>
          <w:b/>
          <w:sz w:val="24"/>
        </w:rPr>
        <w:t>the Russellville</w:t>
      </w:r>
      <w:r w:rsidR="00E9366C" w:rsidRPr="00746DF0">
        <w:rPr>
          <w:b/>
          <w:sz w:val="24"/>
        </w:rPr>
        <w:t xml:space="preserve"> </w:t>
      </w:r>
      <w:r w:rsidRPr="00746DF0">
        <w:rPr>
          <w:b/>
          <w:sz w:val="24"/>
        </w:rPr>
        <w:t>Campus:</w:t>
      </w:r>
    </w:p>
    <w:p w:rsidR="00F916C1" w:rsidRDefault="00F916C1">
      <w:r w:rsidRPr="00CA0D1C">
        <w:rPr>
          <w:b/>
        </w:rPr>
        <w:t>Audio Techni</w:t>
      </w:r>
      <w:r w:rsidR="00CA0D1C" w:rsidRPr="00CA0D1C">
        <w:rPr>
          <w:b/>
        </w:rPr>
        <w:t>cian:</w:t>
      </w:r>
      <w:r>
        <w:t xml:space="preserve"> </w:t>
      </w:r>
      <w:r w:rsidRPr="00F916C1">
        <w:t>If you need assistance with technology at your event in Doc Bryan Lecture Hall please request an Audio Technician.</w:t>
      </w:r>
      <w:r w:rsidR="005B7287">
        <w:t xml:space="preserve"> This resource has to be approved before the event is approved.</w:t>
      </w:r>
    </w:p>
    <w:p w:rsidR="00F916C1" w:rsidRDefault="00CA0D1C">
      <w:r w:rsidRPr="00CA0D1C">
        <w:rPr>
          <w:b/>
        </w:rPr>
        <w:t>Lock and Unlock Service:</w:t>
      </w:r>
      <w:r w:rsidR="00F916C1">
        <w:t xml:space="preserve"> </w:t>
      </w:r>
      <w:r w:rsidR="00F916C1" w:rsidRPr="00F916C1">
        <w:t>This service is for the locking and un-locking of rooms</w:t>
      </w:r>
      <w:r w:rsidR="00E26CCE">
        <w:t xml:space="preserve"> and buildings</w:t>
      </w:r>
      <w:r w:rsidR="00F916C1" w:rsidRPr="00F916C1">
        <w:t xml:space="preserve"> after</w:t>
      </w:r>
      <w:r w:rsidR="00E26CCE">
        <w:t xml:space="preserve"> the building</w:t>
      </w:r>
      <w:r w:rsidR="00F916C1" w:rsidRPr="00F916C1">
        <w:t xml:space="preserve"> hours.</w:t>
      </w:r>
    </w:p>
    <w:p w:rsidR="00F916C1" w:rsidRDefault="00CA0D1C">
      <w:r w:rsidRPr="00CA0D1C">
        <w:rPr>
          <w:b/>
        </w:rPr>
        <w:t>OIS Tech Support:</w:t>
      </w:r>
      <w:r w:rsidR="00F916C1">
        <w:t xml:space="preserve"> </w:t>
      </w:r>
      <w:r w:rsidR="00F916C1" w:rsidRPr="00F916C1">
        <w:t>OIS Tech Support</w:t>
      </w:r>
      <w:r w:rsidR="00F916C1">
        <w:t xml:space="preserve"> for anyone requiring AV assistance</w:t>
      </w:r>
      <w:r w:rsidR="005B7287">
        <w:t>.</w:t>
      </w:r>
    </w:p>
    <w:p w:rsidR="00F916C1" w:rsidRDefault="00E26CCE">
      <w:r w:rsidRPr="00CA0D1C">
        <w:rPr>
          <w:b/>
        </w:rPr>
        <w:t>Recording/Live Streamin</w:t>
      </w:r>
      <w:r w:rsidR="00CA0D1C" w:rsidRPr="00CA0D1C">
        <w:rPr>
          <w:b/>
        </w:rPr>
        <w:t>g Cart:</w:t>
      </w:r>
      <w:r w:rsidR="00F916C1">
        <w:t xml:space="preserve"> </w:t>
      </w:r>
      <w:r w:rsidR="00F916C1" w:rsidRPr="00F916C1">
        <w:t>Recording/Live Streaming Cart</w:t>
      </w:r>
      <w:r w:rsidR="00F916C1">
        <w:t xml:space="preserve"> that is available for use on </w:t>
      </w:r>
      <w:r>
        <w:t>the Russellville C</w:t>
      </w:r>
      <w:r w:rsidR="00F916C1">
        <w:t>ampus</w:t>
      </w:r>
      <w:r w:rsidR="005B7287">
        <w:t>. There is a minimum of a one-hour setup and teardown time required for this resource. This resource has to be approved before the event is approved.</w:t>
      </w:r>
      <w:bookmarkStart w:id="0" w:name="_GoBack"/>
      <w:bookmarkEnd w:id="0"/>
    </w:p>
    <w:p w:rsidR="00F916C1" w:rsidRDefault="00F916C1">
      <w:r w:rsidRPr="00CA0D1C">
        <w:rPr>
          <w:b/>
        </w:rPr>
        <w:t>Skype/Web Conference:</w:t>
      </w:r>
      <w:r>
        <w:t xml:space="preserve"> </w:t>
      </w:r>
      <w:r w:rsidRPr="00F916C1">
        <w:t>Skype/Web Conference</w:t>
      </w:r>
      <w:r w:rsidR="00E26CCE">
        <w:t xml:space="preserve"> is limited to certain rooms on campus</w:t>
      </w:r>
    </w:p>
    <w:p w:rsidR="00F916C1" w:rsidRDefault="00F916C1">
      <w:r w:rsidRPr="00CA0D1C">
        <w:rPr>
          <w:b/>
        </w:rPr>
        <w:t>Zoom:</w:t>
      </w:r>
      <w:r>
        <w:t xml:space="preserve"> </w:t>
      </w:r>
      <w:r w:rsidRPr="00F916C1">
        <w:t>Zoom Web Conferencing</w:t>
      </w:r>
      <w:r w:rsidR="00E26CCE">
        <w:t xml:space="preserve"> is limited to certain rooms on campus</w:t>
      </w:r>
    </w:p>
    <w:sectPr w:rsidR="00F9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B7"/>
    <w:rsid w:val="000C5264"/>
    <w:rsid w:val="004B14B7"/>
    <w:rsid w:val="005B7287"/>
    <w:rsid w:val="00733941"/>
    <w:rsid w:val="00746DF0"/>
    <w:rsid w:val="008A40F1"/>
    <w:rsid w:val="00A26E1F"/>
    <w:rsid w:val="00B43EB2"/>
    <w:rsid w:val="00CA0D1C"/>
    <w:rsid w:val="00E26CCE"/>
    <w:rsid w:val="00E9366C"/>
    <w:rsid w:val="00F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735B"/>
  <w15:chartTrackingRefBased/>
  <w15:docId w15:val="{83A012A5-7711-4B1F-8C52-F6DA26D8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2171D4B8</Template>
  <TotalTime>103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Broussard</dc:creator>
  <cp:keywords/>
  <dc:description/>
  <cp:lastModifiedBy>Rachel Broussard</cp:lastModifiedBy>
  <cp:revision>4</cp:revision>
  <dcterms:created xsi:type="dcterms:W3CDTF">2017-11-21T20:04:00Z</dcterms:created>
  <dcterms:modified xsi:type="dcterms:W3CDTF">2017-11-21T22:01:00Z</dcterms:modified>
</cp:coreProperties>
</file>