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77" w:rsidRDefault="00DC7977" w:rsidP="00F15422">
      <w:bookmarkStart w:id="0" w:name="_GoBack"/>
      <w:bookmarkEnd w:id="0"/>
    </w:p>
    <w:p w:rsidR="00DC7977" w:rsidRDefault="00DC7977" w:rsidP="00F15422">
      <w:r w:rsidRPr="00DC7977">
        <w:drawing>
          <wp:inline distT="0" distB="0" distL="0" distR="0">
            <wp:extent cx="4133850" cy="251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22"/>
    <w:rsid w:val="00645252"/>
    <w:rsid w:val="006D3D74"/>
    <w:rsid w:val="0083569A"/>
    <w:rsid w:val="00A9204E"/>
    <w:rsid w:val="00DC7977"/>
    <w:rsid w:val="00F1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77E3"/>
  <w15:chartTrackingRefBased/>
  <w15:docId w15:val="{119B09DE-2315-4331-9C3C-E74A5722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ff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Cheffer</dc:creator>
  <cp:keywords/>
  <dc:description/>
  <cp:lastModifiedBy>Sandra Cheffer</cp:lastModifiedBy>
  <cp:revision>2</cp:revision>
  <dcterms:created xsi:type="dcterms:W3CDTF">2019-09-21T20:39:00Z</dcterms:created>
  <dcterms:modified xsi:type="dcterms:W3CDTF">2019-09-24T15:52:00Z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