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E1" w:rsidRDefault="005E4234">
      <w:pPr>
        <w:pStyle w:val="Title"/>
      </w:pPr>
      <w:r>
        <w:rPr>
          <w:noProof/>
          <w:lang w:eastAsia="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55</wp:posOffset>
            </wp:positionV>
            <wp:extent cx="638810" cy="894080"/>
            <wp:effectExtent l="0" t="0" r="8890" b="1270"/>
            <wp:wrapTight wrapText="bothSides">
              <wp:wrapPolygon edited="0">
                <wp:start x="0" y="0"/>
                <wp:lineTo x="0" y="21170"/>
                <wp:lineTo x="21256" y="21170"/>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U_Academic_FC_A-web.jpg"/>
                    <pic:cNvPicPr/>
                  </pic:nvPicPr>
                  <pic:blipFill>
                    <a:blip r:embed="rId8">
                      <a:extLst>
                        <a:ext uri="{28A0092B-C50C-407E-A947-70E740481C1C}">
                          <a14:useLocalDpi xmlns:a14="http://schemas.microsoft.com/office/drawing/2010/main" val="0"/>
                        </a:ext>
                      </a:extLst>
                    </a:blip>
                    <a:stretch>
                      <a:fillRect/>
                    </a:stretch>
                  </pic:blipFill>
                  <pic:spPr>
                    <a:xfrm>
                      <a:off x="0" y="0"/>
                      <a:ext cx="638810" cy="894080"/>
                    </a:xfrm>
                    <a:prstGeom prst="rect">
                      <a:avLst/>
                    </a:prstGeom>
                  </pic:spPr>
                </pic:pic>
              </a:graphicData>
            </a:graphic>
          </wp:anchor>
        </w:drawing>
      </w:r>
      <w:sdt>
        <w:sdtPr>
          <w:id w:val="381209846"/>
          <w:placeholder>
            <w:docPart w:val="ABF245177C974D5CBC35B89D24F0029E"/>
          </w:placeholder>
          <w15:appearance w15:val="hidden"/>
        </w:sdtPr>
        <w:sdtEndPr/>
        <w:sdtContent>
          <w:r w:rsidRPr="009F400D">
            <w:rPr>
              <w:sz w:val="48"/>
              <w:szCs w:val="48"/>
            </w:rPr>
            <w:t>AGENDA</w:t>
          </w:r>
        </w:sdtContent>
      </w:sdt>
    </w:p>
    <w:p w:rsidR="001512E1" w:rsidRDefault="00FB2D11">
      <w:pPr>
        <w:pStyle w:val="Subtitle"/>
      </w:pPr>
      <w:sdt>
        <w:sdtPr>
          <w:rPr>
            <w:sz w:val="28"/>
            <w:szCs w:val="28"/>
          </w:rPr>
          <w:id w:val="841976995"/>
          <w:placeholder>
            <w:docPart w:val="56F21DF183F34D1D90D13C7F0502431C"/>
          </w:placeholder>
          <w15:appearance w15:val="hidden"/>
        </w:sdtPr>
        <w:sdtEndPr>
          <w:rPr>
            <w:sz w:val="32"/>
            <w:szCs w:val="32"/>
          </w:rPr>
        </w:sdtEndPr>
        <w:sdtContent>
          <w:r w:rsidR="003F4C64">
            <w:rPr>
              <w:sz w:val="28"/>
              <w:szCs w:val="28"/>
            </w:rPr>
            <w:t>Student Learning Assessment</w:t>
          </w:r>
          <w:r w:rsidR="00A71D08">
            <w:rPr>
              <w:sz w:val="28"/>
              <w:szCs w:val="28"/>
            </w:rPr>
            <w:t xml:space="preserve"> </w:t>
          </w:r>
          <w:r w:rsidR="00765241" w:rsidRPr="009F400D">
            <w:rPr>
              <w:sz w:val="28"/>
              <w:szCs w:val="28"/>
            </w:rPr>
            <w:t>Committee</w:t>
          </w:r>
        </w:sdtContent>
      </w:sdt>
    </w:p>
    <w:p w:rsidR="001512E1" w:rsidRDefault="00893AAA">
      <w:pPr>
        <w:pBdr>
          <w:top w:val="single" w:sz="4" w:space="1" w:color="444D26" w:themeColor="text2"/>
        </w:pBdr>
        <w:jc w:val="right"/>
      </w:pPr>
      <w:r>
        <w:rPr>
          <w:rStyle w:val="IntenseEmphasis"/>
        </w:rPr>
        <w:t>Date | time</w:t>
      </w:r>
      <w:r>
        <w:t xml:space="preserve"> </w:t>
      </w:r>
      <w:sdt>
        <w:sdtPr>
          <w:id w:val="705675763"/>
          <w:placeholder>
            <w:docPart w:val="F371FD3AB4F44793B028FF16817AA245"/>
          </w:placeholder>
          <w:date w:fullDate="2016-09-22T13:00:00Z">
            <w:dateFormat w:val="M/d/yyyy h:mm am/pm"/>
            <w:lid w:val="en-US"/>
            <w:storeMappedDataAs w:val="dateTime"/>
            <w:calendar w:val="gregorian"/>
          </w:date>
        </w:sdtPr>
        <w:sdtEndPr/>
        <w:sdtContent>
          <w:r w:rsidR="003F4C64">
            <w:t>9/22/2016 1:00 PM</w:t>
          </w:r>
        </w:sdtContent>
      </w:sdt>
      <w:r>
        <w:t xml:space="preserve"> | </w:t>
      </w:r>
      <w:r>
        <w:rPr>
          <w:rStyle w:val="IntenseEmphasis"/>
        </w:rPr>
        <w:t>Meeting called by</w:t>
      </w:r>
      <w:r>
        <w:t xml:space="preserve"> </w:t>
      </w:r>
      <w:sdt>
        <w:sdtPr>
          <w:id w:val="-845941156"/>
          <w:placeholder>
            <w:docPart w:val="FB33B80C03CE43B68199AEB12CC968B3"/>
          </w:placeholder>
          <w15:appearance w15:val="hidden"/>
        </w:sdtPr>
        <w:sdtEndPr/>
        <w:sdtContent>
          <w:r w:rsidR="00765241">
            <w:t>Christine Austin</w:t>
          </w:r>
        </w:sdtContent>
      </w:sdt>
    </w:p>
    <w:p w:rsidR="001512E1" w:rsidRDefault="00765241">
      <w:pPr>
        <w:pStyle w:val="Heading1"/>
      </w:pPr>
      <w:r>
        <w:t>Committee</w:t>
      </w:r>
      <w:r w:rsidR="00893AAA">
        <w:t xml:space="preserve"> members</w:t>
      </w:r>
    </w:p>
    <w:p w:rsidR="001512E1" w:rsidRDefault="00FB2D11">
      <w:sdt>
        <w:sdtPr>
          <w:id w:val="-982839055"/>
          <w:placeholder>
            <w:docPart w:val="DBB97565AF3C4153BB11D9E022D7EB9A"/>
          </w:placeholder>
          <w15:appearance w15:val="hidden"/>
        </w:sdtPr>
        <w:sdtEndPr/>
        <w:sdtContent>
          <w:sdt>
            <w:sdtPr>
              <w:id w:val="-906995411"/>
              <w:placeholder>
                <w:docPart w:val="23D9AFB1BDF642F0B60D283F126717A9"/>
              </w:placeholder>
              <w15:appearance w15:val="hidden"/>
            </w:sdtPr>
            <w:sdtEndPr/>
            <w:sdtContent>
              <w:r w:rsidR="003F4C64">
                <w:t>Rob Vork, AH</w:t>
              </w:r>
            </w:sdtContent>
          </w:sdt>
          <w:r w:rsidR="00A2663C">
            <w:t xml:space="preserve"> | </w:t>
          </w:r>
          <w:r w:rsidR="003F4C64">
            <w:t>Masanori Kuroki, BA</w:t>
          </w:r>
        </w:sdtContent>
      </w:sdt>
      <w:r w:rsidR="00893AAA">
        <w:t xml:space="preserve"> | </w:t>
      </w:r>
      <w:sdt>
        <w:sdtPr>
          <w:id w:val="746302778"/>
          <w:placeholder>
            <w:docPart w:val="DBB97565AF3C4153BB11D9E022D7EB9A"/>
          </w:placeholder>
          <w15:appearance w15:val="hidden"/>
        </w:sdtPr>
        <w:sdtEndPr/>
        <w:sdtContent>
          <w:r w:rsidR="003F4C64">
            <w:t>Alaric Williams, ED</w:t>
          </w:r>
        </w:sdtContent>
      </w:sdt>
      <w:r w:rsidR="00765241">
        <w:t xml:space="preserve"> |</w:t>
      </w:r>
      <w:r w:rsidR="00893AAA">
        <w:t xml:space="preserve"> </w:t>
      </w:r>
      <w:sdt>
        <w:sdtPr>
          <w:id w:val="455840010"/>
          <w:placeholder>
            <w:docPart w:val="87E2A70E72DA466DA05DDD86AF4EC90B"/>
          </w:placeholder>
          <w15:appearance w15:val="hidden"/>
        </w:sdtPr>
        <w:sdtEndPr/>
        <w:sdtContent>
          <w:r w:rsidR="003F4C64">
            <w:t>Jeremy Schwehm, eTECH</w:t>
          </w:r>
        </w:sdtContent>
      </w:sdt>
      <w:r w:rsidR="00765241">
        <w:t xml:space="preserve"> </w:t>
      </w:r>
      <w:r w:rsidR="00893AAA">
        <w:t xml:space="preserve">| </w:t>
      </w:r>
      <w:sdt>
        <w:sdtPr>
          <w:id w:val="-1505349409"/>
          <w:placeholder>
            <w:docPart w:val="DBB97565AF3C4153BB11D9E022D7EB9A"/>
          </w:placeholder>
          <w15:appearance w15:val="hidden"/>
        </w:sdtPr>
        <w:sdtEndPr/>
        <w:sdtContent>
          <w:r w:rsidR="003F4C64">
            <w:t>Pat Buford, AP</w:t>
          </w:r>
        </w:sdtContent>
      </w:sdt>
      <w:r w:rsidR="00893AAA">
        <w:t xml:space="preserve"> | </w:t>
      </w:r>
      <w:sdt>
        <w:sdtPr>
          <w:id w:val="-2104485862"/>
          <w:placeholder>
            <w:docPart w:val="D7CD4188250E494C8E11AC5C068C6A14"/>
          </w:placeholder>
          <w15:appearance w15:val="hidden"/>
        </w:sdtPr>
        <w:sdtEndPr/>
        <w:sdtContent>
          <w:r w:rsidR="003F4C64">
            <w:t>Jackie Bowman,</w:t>
          </w:r>
          <w:r w:rsidR="00F87A38">
            <w:t xml:space="preserve"> NH</w:t>
          </w:r>
          <w:r w:rsidR="003F4C64">
            <w:t xml:space="preserve"> </w:t>
          </w:r>
        </w:sdtContent>
      </w:sdt>
      <w:r w:rsidR="00765241">
        <w:t xml:space="preserve"> </w:t>
      </w:r>
      <w:r w:rsidR="00893AAA">
        <w:t xml:space="preserve">| </w:t>
      </w:r>
      <w:r w:rsidR="00651CC8">
        <w:t>Lindelle Frazi</w:t>
      </w:r>
      <w:r w:rsidR="00A71D08">
        <w:t>er, Student Services</w:t>
      </w:r>
      <w:r w:rsidR="00893AAA">
        <w:t xml:space="preserve"> | </w:t>
      </w:r>
      <w:sdt>
        <w:sdtPr>
          <w:id w:val="-147284845"/>
          <w:placeholder>
            <w:docPart w:val="DBB97565AF3C4153BB11D9E022D7EB9A"/>
          </w:placeholder>
          <w15:appearance w15:val="hidden"/>
        </w:sdtPr>
        <w:sdtEndPr/>
        <w:sdtContent>
          <w:r w:rsidR="00F87A38">
            <w:t>Caroline Hackerott, GC</w:t>
          </w:r>
        </w:sdtContent>
      </w:sdt>
      <w:r w:rsidR="00893AAA">
        <w:t xml:space="preserve"> |</w:t>
      </w:r>
      <w:r w:rsidR="00A71D08" w:rsidRPr="00A71D08">
        <w:t xml:space="preserve"> </w:t>
      </w:r>
      <w:r w:rsidR="00F87A38">
        <w:t>Brenda Shoop, Ozark</w:t>
      </w:r>
      <w:r w:rsidR="00A71D08">
        <w:t>|</w:t>
      </w:r>
      <w:r w:rsidR="00893AAA">
        <w:t xml:space="preserve"> </w:t>
      </w:r>
      <w:sdt>
        <w:sdtPr>
          <w:id w:val="96521985"/>
          <w:placeholder>
            <w:docPart w:val="DBB97565AF3C4153BB11D9E022D7EB9A"/>
          </w:placeholder>
          <w15:appearance w15:val="hidden"/>
        </w:sdtPr>
        <w:sdtEndPr/>
        <w:sdtContent>
          <w:r w:rsidR="00A71D08">
            <w:t>Christine Austin, OAIE</w:t>
          </w:r>
        </w:sdtContent>
      </w:sdt>
      <w:r w:rsidR="00893AAA">
        <w:t xml:space="preserve"> </w:t>
      </w:r>
      <w:sdt>
        <w:sdtPr>
          <w:id w:val="-389340135"/>
          <w:placeholder>
            <w:docPart w:val="DBB97565AF3C4153BB11D9E022D7EB9A"/>
          </w:placeholder>
          <w15:appearance w15:val="hidden"/>
        </w:sdtPr>
        <w:sdtEndPr/>
        <w:sdtContent>
          <w:sdt>
            <w:sdtPr>
              <w:id w:val="-495184712"/>
              <w:placeholder>
                <w:docPart w:val="ABF245177C974D5CBC35B89D24F0029E"/>
              </w:placeholder>
              <w:showingPlcHdr/>
              <w15:appearance w15:val="hidden"/>
            </w:sdtPr>
            <w:sdtEndPr/>
            <w:sdtContent>
              <w:r w:rsidR="004A5FE9">
                <w:t>AGENDA</w:t>
              </w:r>
            </w:sdtContent>
          </w:sdt>
          <w:r w:rsidR="00765241">
            <w:t xml:space="preserve">| </w:t>
          </w:r>
          <w:sdt>
            <w:sdtPr>
              <w:id w:val="1652788526"/>
              <w:placeholder>
                <w:docPart w:val="ABF245177C974D5CBC35B89D24F0029E"/>
              </w:placeholder>
              <w15:appearance w15:val="hidden"/>
            </w:sdtPr>
            <w:sdtEndPr/>
            <w:sdtContent>
              <w:r w:rsidR="00765241">
                <w:t>Jordan Denton, OAIE</w:t>
              </w:r>
            </w:sdtContent>
          </w:sdt>
          <w:r w:rsidR="00765241">
            <w:t xml:space="preserve">| </w:t>
          </w:r>
        </w:sdtContent>
      </w:sdt>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9360"/>
      </w:tblGrid>
      <w:tr w:rsidR="00765241" w:rsidTr="005E4234">
        <w:trPr>
          <w:trHeight w:val="503"/>
          <w:tblHeader/>
        </w:trPr>
        <w:tc>
          <w:tcPr>
            <w:tcW w:w="10800" w:type="dxa"/>
          </w:tcPr>
          <w:p w:rsidR="00765241" w:rsidRDefault="00765241">
            <w:pPr>
              <w:pStyle w:val="Heading2"/>
              <w:outlineLvl w:val="1"/>
            </w:pPr>
            <w:r>
              <w:t>Agenda</w:t>
            </w:r>
          </w:p>
        </w:tc>
      </w:tr>
      <w:tr w:rsidR="00765241" w:rsidTr="00765241">
        <w:tc>
          <w:tcPr>
            <w:tcW w:w="10800" w:type="dxa"/>
          </w:tcPr>
          <w:p w:rsidR="00931351" w:rsidRPr="00A71D08" w:rsidRDefault="00A71D08" w:rsidP="00A71D08">
            <w:r w:rsidRPr="00A71D08">
              <w:rPr>
                <w:b/>
              </w:rPr>
              <w:t>CALL TO ORDER</w:t>
            </w:r>
            <w:r w:rsidR="004A5FE9">
              <w:t>:  Introduction</w:t>
            </w:r>
            <w:r>
              <w:t xml:space="preserve"> of Committee Members</w:t>
            </w:r>
          </w:p>
        </w:tc>
      </w:tr>
      <w:tr w:rsidR="00765241" w:rsidTr="00765241">
        <w:sdt>
          <w:sdtPr>
            <w:id w:val="455686556"/>
            <w:placeholder>
              <w:docPart w:val="BE71C2D6C9FA4179944438E9B9FCA0D0"/>
            </w:placeholder>
            <w15:appearance w15:val="hidden"/>
          </w:sdtPr>
          <w:sdtEndPr/>
          <w:sdtContent>
            <w:tc>
              <w:tcPr>
                <w:tcW w:w="10800" w:type="dxa"/>
              </w:tcPr>
              <w:p w:rsidR="00A71D08" w:rsidRDefault="00A71D08" w:rsidP="00A71D08">
                <w:r w:rsidRPr="00A71D08">
                  <w:rPr>
                    <w:b/>
                  </w:rPr>
                  <w:t>NEW BUSINESS:</w:t>
                </w:r>
                <w:r>
                  <w:t xml:space="preserve"> </w:t>
                </w:r>
              </w:p>
              <w:p w:rsidR="00A71D08" w:rsidRDefault="00A71D08" w:rsidP="00A71D08">
                <w:r w:rsidRPr="00A71D08">
                  <w:t>Committee Charge:</w:t>
                </w:r>
                <w:r>
                  <w:rPr>
                    <w:b/>
                  </w:rPr>
                  <w:t xml:space="preserve">  </w:t>
                </w:r>
                <w:r w:rsidR="00F87A38">
                  <w:t>The Student Learning Assessment Committee is charged with the continuous improvement and examination of student learning through program outcomes review.      </w:t>
                </w:r>
              </w:p>
              <w:p w:rsidR="00A71D08" w:rsidRDefault="00A71D08" w:rsidP="00A71D08">
                <w:r>
                  <w:t xml:space="preserve">Review work of committee: </w:t>
                </w:r>
              </w:p>
              <w:p w:rsidR="00A71D08" w:rsidRDefault="00A71D08" w:rsidP="00A71D08">
                <w:pPr>
                  <w:ind w:left="720"/>
                </w:pPr>
                <w:r>
                  <w:t>1) training on program review and assessment (to act as area resources)</w:t>
                </w:r>
              </w:p>
              <w:p w:rsidR="00A71D08" w:rsidRDefault="00A71D08" w:rsidP="00A71D08">
                <w:pPr>
                  <w:ind w:left="720"/>
                </w:pPr>
                <w:r>
                  <w:t>2) program review of academic units</w:t>
                </w:r>
                <w:r w:rsidR="00F87A38">
                  <w:t xml:space="preserve"> up for review in 2017-18</w:t>
                </w:r>
                <w:r>
                  <w:t xml:space="preserve"> (to begin in Spring Semester)</w:t>
                </w:r>
              </w:p>
              <w:p w:rsidR="00A71D08" w:rsidRDefault="00A71D08" w:rsidP="00A71D08">
                <w:pPr>
                  <w:ind w:left="720"/>
                </w:pPr>
                <w:r>
                  <w:t>3) special projects (assessment grants, assessment day, university-wide assessments)</w:t>
                </w:r>
              </w:p>
              <w:p w:rsidR="00765241" w:rsidRPr="00A71D08" w:rsidRDefault="00A71D08" w:rsidP="00A71D08">
                <w:r w:rsidRPr="00A71D08">
                  <w:t>Setting of Terms</w:t>
                </w:r>
                <w:r>
                  <w:t xml:space="preserve">:  Terms will be for three years and will be set on a staggered basis. </w:t>
                </w:r>
              </w:p>
            </w:tc>
          </w:sdtContent>
        </w:sdt>
      </w:tr>
      <w:tr w:rsidR="00765241" w:rsidTr="00765241">
        <w:tc>
          <w:tcPr>
            <w:tcW w:w="10800" w:type="dxa"/>
          </w:tcPr>
          <w:sdt>
            <w:sdtPr>
              <w:id w:val="-954335952"/>
              <w:placeholder>
                <w:docPart w:val="52FF0401A7A340EB944AC33921595A0D"/>
              </w:placeholder>
              <w15:appearance w15:val="hidden"/>
            </w:sdtPr>
            <w:sdtEndPr/>
            <w:sdtContent>
              <w:p w:rsidR="00A71D08" w:rsidRPr="00A71D08" w:rsidRDefault="00A71D08" w:rsidP="00926B13">
                <w:pPr>
                  <w:rPr>
                    <w:b/>
                  </w:rPr>
                </w:pPr>
                <w:r w:rsidRPr="00A71D08">
                  <w:rPr>
                    <w:b/>
                  </w:rPr>
                  <w:t>OTHER BUSINESS:</w:t>
                </w:r>
              </w:p>
              <w:p w:rsidR="00765241" w:rsidRPr="00A71D08" w:rsidRDefault="009C4B33" w:rsidP="00926B13">
                <w:r w:rsidRPr="00A71D08">
                  <w:t xml:space="preserve">Assessment </w:t>
                </w:r>
                <w:r w:rsidR="000655B8" w:rsidRPr="00A71D08">
                  <w:t>Grants</w:t>
                </w:r>
                <w:r w:rsidR="00A71D08">
                  <w:rPr>
                    <w:b/>
                  </w:rPr>
                  <w:t xml:space="preserve"> </w:t>
                </w:r>
                <w:r w:rsidR="000655B8" w:rsidRPr="00A71D08">
                  <w:t xml:space="preserve"> </w:t>
                </w:r>
              </w:p>
            </w:sdtContent>
          </w:sdt>
        </w:tc>
      </w:tr>
      <w:tr w:rsidR="00765241" w:rsidTr="00765241">
        <w:sdt>
          <w:sdtPr>
            <w:id w:val="-388580756"/>
            <w:placeholder>
              <w:docPart w:val="A3BCAA11F5BD4A19A37593B08583E089"/>
            </w:placeholder>
            <w15:appearance w15:val="hidden"/>
          </w:sdtPr>
          <w:sdtEndPr/>
          <w:sdtContent>
            <w:tc>
              <w:tcPr>
                <w:tcW w:w="10800" w:type="dxa"/>
              </w:tcPr>
              <w:p w:rsidR="00A71D08" w:rsidRDefault="005E4234" w:rsidP="00A71D08">
                <w:pPr>
                  <w:rPr>
                    <w:b/>
                  </w:rPr>
                </w:pPr>
                <w:r w:rsidRPr="004A5FE9">
                  <w:t>Future Agenda Items &amp; Meeting Dates</w:t>
                </w:r>
                <w:r w:rsidR="00A71D08" w:rsidRPr="004A5FE9">
                  <w:t>:</w:t>
                </w:r>
                <w:r w:rsidR="00A71D08" w:rsidRPr="00A71D08">
                  <w:rPr>
                    <w:b/>
                  </w:rPr>
                  <w:t xml:space="preserve">  </w:t>
                </w:r>
              </w:p>
              <w:p w:rsidR="00A71D08" w:rsidRPr="00A71D08" w:rsidRDefault="00A71D08" w:rsidP="00A71D08">
                <w:pPr>
                  <w:ind w:left="720"/>
                </w:pPr>
                <w:r>
                  <w:t>Assessment Day (AKA – Curious Jerry Day)</w:t>
                </w:r>
              </w:p>
              <w:p w:rsidR="00765241" w:rsidRPr="00A71D08" w:rsidRDefault="00A860BA" w:rsidP="00F87A38">
                <w:pPr>
                  <w:ind w:left="720"/>
                </w:pPr>
                <w:r>
                  <w:t xml:space="preserve">Next meeting: </w:t>
                </w:r>
                <w:r w:rsidR="004A5FE9">
                  <w:t xml:space="preserve"> </w:t>
                </w:r>
                <w:r w:rsidR="00F87A38">
                  <w:t>?</w:t>
                </w:r>
              </w:p>
            </w:tc>
          </w:sdtContent>
        </w:sdt>
      </w:tr>
      <w:tr w:rsidR="00765241" w:rsidTr="00765241">
        <w:tc>
          <w:tcPr>
            <w:tcW w:w="10800" w:type="dxa"/>
          </w:tcPr>
          <w:sdt>
            <w:sdtPr>
              <w:id w:val="-1269704373"/>
              <w:placeholder>
                <w:docPart w:val="059B84398EBE4C3CBB2E9BCFECFFF64B"/>
              </w:placeholder>
              <w:showingPlcHdr/>
              <w15:appearance w15:val="hidden"/>
            </w:sdtPr>
            <w:sdtEndPr/>
            <w:sdtContent>
              <w:p w:rsidR="00C04852" w:rsidRPr="00A71D08" w:rsidRDefault="00765241" w:rsidP="00A71D08">
                <w:r w:rsidRPr="004A5FE9">
                  <w:t>Announcements</w:t>
                </w:r>
              </w:p>
            </w:sdtContent>
          </w:sdt>
        </w:tc>
      </w:tr>
      <w:tr w:rsidR="00765241" w:rsidTr="00765241">
        <w:sdt>
          <w:sdtPr>
            <w:id w:val="1623811241"/>
            <w:placeholder>
              <w:docPart w:val="EA593D441A804D488F254237DD063AA2"/>
            </w:placeholder>
            <w15:appearance w15:val="hidden"/>
          </w:sdtPr>
          <w:sdtEndPr/>
          <w:sdtContent>
            <w:tc>
              <w:tcPr>
                <w:tcW w:w="10800" w:type="dxa"/>
              </w:tcPr>
              <w:p w:rsidR="00765241" w:rsidRPr="00A71D08" w:rsidRDefault="00A71D08" w:rsidP="00A71D08">
                <w:r w:rsidRPr="00A71D08">
                  <w:rPr>
                    <w:b/>
                  </w:rPr>
                  <w:t>ADJOURNMENT</w:t>
                </w:r>
              </w:p>
            </w:tc>
          </w:sdtContent>
        </w:sdt>
      </w:tr>
    </w:tbl>
    <w:p w:rsidR="004A5FE9" w:rsidRDefault="004A5FE9"/>
    <w:p w:rsidR="004A5FE9" w:rsidRDefault="004A5FE9" w:rsidP="004A5FE9">
      <w:r>
        <w:br w:type="page"/>
      </w:r>
    </w:p>
    <w:p w:rsidR="004A5FE9" w:rsidRPr="00475FB8" w:rsidRDefault="004A5FE9" w:rsidP="004A5FE9">
      <w:pPr>
        <w:spacing w:beforeAutospacing="1" w:afterAutospacing="1"/>
        <w:outlineLvl w:val="0"/>
        <w:rPr>
          <w:rFonts w:ascii="Times New Roman" w:eastAsia="Times New Roman" w:hAnsi="Times New Roman" w:cs="Times New Roman"/>
          <w:b/>
          <w:bCs/>
          <w:kern w:val="36"/>
          <w:sz w:val="48"/>
          <w:szCs w:val="48"/>
        </w:rPr>
      </w:pPr>
      <w:r w:rsidRPr="00475FB8">
        <w:rPr>
          <w:rFonts w:ascii="Times New Roman" w:eastAsia="Times New Roman" w:hAnsi="Times New Roman" w:cs="Times New Roman"/>
          <w:b/>
          <w:bCs/>
          <w:kern w:val="36"/>
          <w:sz w:val="48"/>
          <w:szCs w:val="48"/>
        </w:rPr>
        <w:lastRenderedPageBreak/>
        <w:t>Strategic Planning</w:t>
      </w:r>
    </w:p>
    <w:p w:rsidR="004A5FE9" w:rsidRPr="00475FB8" w:rsidRDefault="004A5FE9" w:rsidP="004A5FE9">
      <w:pPr>
        <w:spacing w:beforeAutospacing="1" w:afterAutospacing="1"/>
        <w:outlineLvl w:val="2"/>
        <w:rPr>
          <w:rFonts w:ascii="Times New Roman" w:eastAsia="Times New Roman" w:hAnsi="Times New Roman" w:cs="Times New Roman"/>
          <w:b/>
          <w:bCs/>
          <w:sz w:val="27"/>
          <w:szCs w:val="27"/>
        </w:rPr>
      </w:pPr>
      <w:r w:rsidRPr="00475FB8">
        <w:rPr>
          <w:rFonts w:ascii="Times New Roman" w:eastAsia="Times New Roman" w:hAnsi="Times New Roman" w:cs="Times New Roman"/>
          <w:b/>
          <w:bCs/>
          <w:sz w:val="27"/>
          <w:szCs w:val="27"/>
        </w:rPr>
        <w:t>Vision and Mission Statements: Draft Versions</w:t>
      </w:r>
    </w:p>
    <w:p w:rsidR="004A5FE9" w:rsidRPr="00475FB8" w:rsidRDefault="004A5FE9" w:rsidP="004A5FE9">
      <w:pPr>
        <w:spacing w:beforeAutospacing="1" w:afterAutospacing="1"/>
        <w:rPr>
          <w:rFonts w:ascii="Times New Roman" w:eastAsia="Times New Roman" w:hAnsi="Times New Roman" w:cs="Times New Roman"/>
          <w:sz w:val="24"/>
          <w:szCs w:val="24"/>
        </w:rPr>
      </w:pPr>
      <w:r w:rsidRPr="00475FB8">
        <w:rPr>
          <w:rFonts w:ascii="Times New Roman" w:eastAsia="Times New Roman" w:hAnsi="Times New Roman" w:cs="Times New Roman"/>
          <w:b/>
          <w:bCs/>
          <w:sz w:val="24"/>
          <w:szCs w:val="24"/>
        </w:rPr>
        <w:br/>
        <w:t>2016 Proposed Vision Statement</w:t>
      </w:r>
      <w:r w:rsidRPr="00475FB8">
        <w:rPr>
          <w:rFonts w:ascii="Times New Roman" w:eastAsia="Times New Roman" w:hAnsi="Times New Roman" w:cs="Times New Roman"/>
          <w:sz w:val="24"/>
          <w:szCs w:val="24"/>
        </w:rPr>
        <w:br/>
      </w:r>
      <w:r w:rsidRPr="00475FB8">
        <w:rPr>
          <w:rFonts w:ascii="Times New Roman" w:eastAsia="Times New Roman" w:hAnsi="Times New Roman" w:cs="Times New Roman"/>
          <w:i/>
          <w:iCs/>
          <w:sz w:val="24"/>
          <w:szCs w:val="24"/>
        </w:rPr>
        <w:t>Arkansas Tech University: where students succeed, innovation thrives, and communities flourish</w:t>
      </w:r>
      <w:r w:rsidRPr="00475FB8">
        <w:rPr>
          <w:rFonts w:ascii="Times New Roman" w:eastAsia="Times New Roman" w:hAnsi="Times New Roman" w:cs="Times New Roman"/>
          <w:sz w:val="24"/>
          <w:szCs w:val="24"/>
        </w:rPr>
        <w:br/>
      </w:r>
      <w:r w:rsidRPr="00475FB8">
        <w:rPr>
          <w:rFonts w:ascii="Times New Roman" w:eastAsia="Times New Roman" w:hAnsi="Times New Roman" w:cs="Times New Roman"/>
          <w:sz w:val="24"/>
          <w:szCs w:val="24"/>
        </w:rPr>
        <w:br/>
      </w:r>
      <w:r w:rsidRPr="00475FB8">
        <w:rPr>
          <w:rFonts w:ascii="Times New Roman" w:eastAsia="Times New Roman" w:hAnsi="Times New Roman" w:cs="Times New Roman"/>
          <w:b/>
          <w:bCs/>
          <w:sz w:val="24"/>
          <w:szCs w:val="24"/>
        </w:rPr>
        <w:t>2016 Proposed Mission Statement</w:t>
      </w:r>
      <w:r w:rsidRPr="00475FB8">
        <w:rPr>
          <w:rFonts w:ascii="Times New Roman" w:eastAsia="Times New Roman" w:hAnsi="Times New Roman" w:cs="Times New Roman"/>
          <w:sz w:val="24"/>
          <w:szCs w:val="24"/>
        </w:rPr>
        <w:br/>
      </w:r>
      <w:r w:rsidRPr="00475FB8">
        <w:rPr>
          <w:rFonts w:ascii="Times New Roman" w:eastAsia="Times New Roman" w:hAnsi="Times New Roman" w:cs="Times New Roman"/>
          <w:i/>
          <w:iCs/>
          <w:sz w:val="24"/>
          <w:szCs w:val="24"/>
        </w:rPr>
        <w:t>Arkansas Tech University is dedicated to student success, access, and excellence as a responsive campus community providing opportunities for progressive intellectual development and civic engagement.  Embracing and expanding upon its technological traditions, Tech inspires and empowers members of the community to achieve their goals while striving for the betterment of Arkansas, the nation, and the world.</w:t>
      </w:r>
    </w:p>
    <w:p w:rsidR="004A5FE9" w:rsidRPr="00475FB8" w:rsidRDefault="004A5FE9" w:rsidP="004A5FE9">
      <w:pPr>
        <w:spacing w:beforeAutospacing="1" w:afterAutospacing="1"/>
        <w:rPr>
          <w:rFonts w:ascii="Times New Roman" w:eastAsia="Times New Roman" w:hAnsi="Times New Roman" w:cs="Times New Roman"/>
          <w:sz w:val="24"/>
          <w:szCs w:val="24"/>
        </w:rPr>
      </w:pPr>
      <w:r w:rsidRPr="00475FB8">
        <w:rPr>
          <w:rFonts w:ascii="Times New Roman" w:eastAsia="Times New Roman" w:hAnsi="Times New Roman" w:cs="Times New Roman"/>
          <w:sz w:val="24"/>
          <w:szCs w:val="24"/>
        </w:rPr>
        <w:t> </w:t>
      </w:r>
    </w:p>
    <w:p w:rsidR="004A5FE9" w:rsidRPr="00475FB8" w:rsidRDefault="004A5FE9" w:rsidP="004A5FE9">
      <w:pPr>
        <w:spacing w:beforeAutospacing="1" w:afterAutospacing="1"/>
        <w:rPr>
          <w:rFonts w:ascii="Times New Roman" w:eastAsia="Times New Roman" w:hAnsi="Times New Roman" w:cs="Times New Roman"/>
          <w:sz w:val="24"/>
          <w:szCs w:val="24"/>
        </w:rPr>
      </w:pPr>
      <w:r w:rsidRPr="00475FB8">
        <w:rPr>
          <w:rFonts w:ascii="Times New Roman" w:eastAsia="Times New Roman" w:hAnsi="Times New Roman" w:cs="Times New Roman"/>
          <w:sz w:val="24"/>
          <w:szCs w:val="24"/>
        </w:rPr>
        <w:t>We welcome comments and feedback on these proposed statements through October 1, 2016 (</w:t>
      </w:r>
      <w:hyperlink r:id="rId9" w:history="1">
        <w:r w:rsidRPr="00475FB8">
          <w:rPr>
            <w:rFonts w:ascii="Times New Roman" w:eastAsia="Times New Roman" w:hAnsi="Times New Roman" w:cs="Times New Roman"/>
            <w:color w:val="0000FF"/>
            <w:sz w:val="24"/>
            <w:szCs w:val="24"/>
            <w:u w:val="single"/>
          </w:rPr>
          <w:t>strategicplanning@atu.edu</w:t>
        </w:r>
      </w:hyperlink>
      <w:r w:rsidRPr="00475FB8">
        <w:rPr>
          <w:rFonts w:ascii="Times New Roman" w:eastAsia="Times New Roman" w:hAnsi="Times New Roman" w:cs="Times New Roman"/>
          <w:sz w:val="24"/>
          <w:szCs w:val="24"/>
        </w:rPr>
        <w:t xml:space="preserve">).  </w:t>
      </w:r>
    </w:p>
    <w:p w:rsidR="001512E1" w:rsidRDefault="001512E1">
      <w:bookmarkStart w:id="0" w:name="_GoBack"/>
      <w:bookmarkEnd w:id="0"/>
    </w:p>
    <w:sectPr w:rsidR="001512E1" w:rsidSect="003F4C64">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11" w:rsidRDefault="00FB2D11">
      <w:r>
        <w:separator/>
      </w:r>
    </w:p>
  </w:endnote>
  <w:endnote w:type="continuationSeparator" w:id="0">
    <w:p w:rsidR="00FB2D11" w:rsidRDefault="00FB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E1" w:rsidRDefault="00893AAA">
    <w:pPr>
      <w:pStyle w:val="Footer"/>
    </w:pPr>
    <w:r>
      <w:t xml:space="preserve">Page </w:t>
    </w:r>
    <w:r>
      <w:fldChar w:fldCharType="begin"/>
    </w:r>
    <w:r>
      <w:instrText xml:space="preserve"> PAGE   \* MERGEFORMAT </w:instrText>
    </w:r>
    <w:r>
      <w:fldChar w:fldCharType="separate"/>
    </w:r>
    <w:r w:rsidR="004A5F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11" w:rsidRDefault="00FB2D11">
      <w:r>
        <w:separator/>
      </w:r>
    </w:p>
  </w:footnote>
  <w:footnote w:type="continuationSeparator" w:id="0">
    <w:p w:rsidR="00FB2D11" w:rsidRDefault="00FB2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C6903"/>
    <w:multiLevelType w:val="hybridMultilevel"/>
    <w:tmpl w:val="A8F2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DB1AEA"/>
    <w:multiLevelType w:val="hybridMultilevel"/>
    <w:tmpl w:val="85E4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001C7"/>
    <w:multiLevelType w:val="hybridMultilevel"/>
    <w:tmpl w:val="9AC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TQyNjAwNjK3MDVR0lEKTi0uzszPAykwqgUAXstsOCwAAAA="/>
  </w:docVars>
  <w:rsids>
    <w:rsidRoot w:val="00765241"/>
    <w:rsid w:val="000655B8"/>
    <w:rsid w:val="000C4E8C"/>
    <w:rsid w:val="001512E1"/>
    <w:rsid w:val="003F4C64"/>
    <w:rsid w:val="0049160C"/>
    <w:rsid w:val="004A5FE9"/>
    <w:rsid w:val="005E4234"/>
    <w:rsid w:val="00651CC8"/>
    <w:rsid w:val="006F1A04"/>
    <w:rsid w:val="00707F13"/>
    <w:rsid w:val="007429C3"/>
    <w:rsid w:val="00765241"/>
    <w:rsid w:val="00893AAA"/>
    <w:rsid w:val="00926B13"/>
    <w:rsid w:val="00931351"/>
    <w:rsid w:val="009C4B33"/>
    <w:rsid w:val="009F400D"/>
    <w:rsid w:val="00A2663C"/>
    <w:rsid w:val="00A71D08"/>
    <w:rsid w:val="00A860BA"/>
    <w:rsid w:val="00AB237B"/>
    <w:rsid w:val="00C02C3E"/>
    <w:rsid w:val="00C04852"/>
    <w:rsid w:val="00F87A38"/>
    <w:rsid w:val="00FB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C04852"/>
    <w:pPr>
      <w:ind w:left="720"/>
      <w:contextualSpacing/>
    </w:pPr>
  </w:style>
  <w:style w:type="paragraph" w:styleId="BalloonText">
    <w:name w:val="Balloon Text"/>
    <w:basedOn w:val="Normal"/>
    <w:link w:val="BalloonTextChar"/>
    <w:uiPriority w:val="99"/>
    <w:semiHidden/>
    <w:unhideWhenUsed/>
    <w:rsid w:val="007429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C3"/>
    <w:rPr>
      <w:rFonts w:ascii="Segoe UI" w:hAnsi="Segoe UI" w:cs="Segoe UI"/>
      <w:sz w:val="18"/>
      <w:szCs w:val="18"/>
    </w:rPr>
  </w:style>
  <w:style w:type="paragraph" w:styleId="NormalWeb">
    <w:name w:val="Normal (Web)"/>
    <w:basedOn w:val="Normal"/>
    <w:uiPriority w:val="99"/>
    <w:unhideWhenUsed/>
    <w:rsid w:val="00A71D08"/>
    <w:pPr>
      <w:spacing w:beforeAutospacing="1" w:afterAutospacing="1"/>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A71D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12851">
      <w:bodyDiv w:val="1"/>
      <w:marLeft w:val="0"/>
      <w:marRight w:val="0"/>
      <w:marTop w:val="0"/>
      <w:marBottom w:val="0"/>
      <w:divBdr>
        <w:top w:val="none" w:sz="0" w:space="0" w:color="auto"/>
        <w:left w:val="none" w:sz="0" w:space="0" w:color="auto"/>
        <w:bottom w:val="none" w:sz="0" w:space="0" w:color="auto"/>
        <w:right w:val="none" w:sz="0" w:space="0" w:color="auto"/>
      </w:divBdr>
      <w:divsChild>
        <w:div w:id="1363018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ategicplanning@at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t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245177C974D5CBC35B89D24F0029E"/>
        <w:category>
          <w:name w:val="General"/>
          <w:gallery w:val="placeholder"/>
        </w:category>
        <w:types>
          <w:type w:val="bbPlcHdr"/>
        </w:types>
        <w:behaviors>
          <w:behavior w:val="content"/>
        </w:behaviors>
        <w:guid w:val="{51422075-6FC6-45AB-9DA9-F104469CA874}"/>
      </w:docPartPr>
      <w:docPartBody>
        <w:p w:rsidR="006770A4" w:rsidRDefault="006B3D13">
          <w:pPr>
            <w:pStyle w:val="ABF245177C974D5CBC35B89D24F0029E"/>
          </w:pPr>
          <w:r>
            <w:t>AGENDA</w:t>
          </w:r>
        </w:p>
      </w:docPartBody>
    </w:docPart>
    <w:docPart>
      <w:docPartPr>
        <w:name w:val="56F21DF183F34D1D90D13C7F0502431C"/>
        <w:category>
          <w:name w:val="General"/>
          <w:gallery w:val="placeholder"/>
        </w:category>
        <w:types>
          <w:type w:val="bbPlcHdr"/>
        </w:types>
        <w:behaviors>
          <w:behavior w:val="content"/>
        </w:behaviors>
        <w:guid w:val="{7A318398-8DC7-475A-9939-EF4FCBF0A37E}"/>
      </w:docPartPr>
      <w:docPartBody>
        <w:p w:rsidR="006770A4" w:rsidRDefault="006B3D13">
          <w:pPr>
            <w:pStyle w:val="56F21DF183F34D1D90D13C7F0502431C"/>
          </w:pPr>
          <w:r>
            <w:t>[Your School PTA Meeting]</w:t>
          </w:r>
        </w:p>
      </w:docPartBody>
    </w:docPart>
    <w:docPart>
      <w:docPartPr>
        <w:name w:val="F371FD3AB4F44793B028FF16817AA245"/>
        <w:category>
          <w:name w:val="General"/>
          <w:gallery w:val="placeholder"/>
        </w:category>
        <w:types>
          <w:type w:val="bbPlcHdr"/>
        </w:types>
        <w:behaviors>
          <w:behavior w:val="content"/>
        </w:behaviors>
        <w:guid w:val="{0D253CE2-E415-449D-896D-AE39722A7C46}"/>
      </w:docPartPr>
      <w:docPartBody>
        <w:p w:rsidR="006770A4" w:rsidRDefault="006B3D13">
          <w:pPr>
            <w:pStyle w:val="F371FD3AB4F44793B028FF16817AA245"/>
          </w:pPr>
          <w:r>
            <w:t>[Date | time]</w:t>
          </w:r>
        </w:p>
      </w:docPartBody>
    </w:docPart>
    <w:docPart>
      <w:docPartPr>
        <w:name w:val="FB33B80C03CE43B68199AEB12CC968B3"/>
        <w:category>
          <w:name w:val="General"/>
          <w:gallery w:val="placeholder"/>
        </w:category>
        <w:types>
          <w:type w:val="bbPlcHdr"/>
        </w:types>
        <w:behaviors>
          <w:behavior w:val="content"/>
        </w:behaviors>
        <w:guid w:val="{32A9D6BB-4D73-4AF5-A490-EB682C27C466}"/>
      </w:docPartPr>
      <w:docPartBody>
        <w:p w:rsidR="006770A4" w:rsidRDefault="006B3D13">
          <w:pPr>
            <w:pStyle w:val="FB33B80C03CE43B68199AEB12CC968B3"/>
          </w:pPr>
          <w:r>
            <w:t>[Name]</w:t>
          </w:r>
        </w:p>
      </w:docPartBody>
    </w:docPart>
    <w:docPart>
      <w:docPartPr>
        <w:name w:val="DBB97565AF3C4153BB11D9E022D7EB9A"/>
        <w:category>
          <w:name w:val="General"/>
          <w:gallery w:val="placeholder"/>
        </w:category>
        <w:types>
          <w:type w:val="bbPlcHdr"/>
        </w:types>
        <w:behaviors>
          <w:behavior w:val="content"/>
        </w:behaviors>
        <w:guid w:val="{6A83FDA4-833F-4CC9-98A0-230B117514A9}"/>
      </w:docPartPr>
      <w:docPartBody>
        <w:p w:rsidR="006770A4" w:rsidRDefault="006B3D13">
          <w:pPr>
            <w:pStyle w:val="DBB97565AF3C4153BB11D9E022D7EB9A"/>
          </w:pPr>
          <w:r>
            <w:t>[Name, Title]</w:t>
          </w:r>
        </w:p>
      </w:docPartBody>
    </w:docPart>
    <w:docPart>
      <w:docPartPr>
        <w:name w:val="87E2A70E72DA466DA05DDD86AF4EC90B"/>
        <w:category>
          <w:name w:val="General"/>
          <w:gallery w:val="placeholder"/>
        </w:category>
        <w:types>
          <w:type w:val="bbPlcHdr"/>
        </w:types>
        <w:behaviors>
          <w:behavior w:val="content"/>
        </w:behaviors>
        <w:guid w:val="{E1FEC5DF-152B-4FEB-A8E2-01903D78B719}"/>
      </w:docPartPr>
      <w:docPartBody>
        <w:p w:rsidR="006770A4" w:rsidRDefault="00BE473A" w:rsidP="00BE473A">
          <w:pPr>
            <w:pStyle w:val="87E2A70E72DA466DA05DDD86AF4EC90B"/>
          </w:pPr>
          <w:r>
            <w:t>[Name, Title]</w:t>
          </w:r>
        </w:p>
      </w:docPartBody>
    </w:docPart>
    <w:docPart>
      <w:docPartPr>
        <w:name w:val="D7CD4188250E494C8E11AC5C068C6A14"/>
        <w:category>
          <w:name w:val="General"/>
          <w:gallery w:val="placeholder"/>
        </w:category>
        <w:types>
          <w:type w:val="bbPlcHdr"/>
        </w:types>
        <w:behaviors>
          <w:behavior w:val="content"/>
        </w:behaviors>
        <w:guid w:val="{C095EFD3-7A29-4066-91C9-50FC0695C840}"/>
      </w:docPartPr>
      <w:docPartBody>
        <w:p w:rsidR="006770A4" w:rsidRDefault="00BE473A" w:rsidP="00BE473A">
          <w:pPr>
            <w:pStyle w:val="D7CD4188250E494C8E11AC5C068C6A14"/>
          </w:pPr>
          <w:r>
            <w:t>[Name, Title]</w:t>
          </w:r>
        </w:p>
      </w:docPartBody>
    </w:docPart>
    <w:docPart>
      <w:docPartPr>
        <w:name w:val="BE71C2D6C9FA4179944438E9B9FCA0D0"/>
        <w:category>
          <w:name w:val="General"/>
          <w:gallery w:val="placeholder"/>
        </w:category>
        <w:types>
          <w:type w:val="bbPlcHdr"/>
        </w:types>
        <w:behaviors>
          <w:behavior w:val="content"/>
        </w:behaviors>
        <w:guid w:val="{02FAB57D-D899-44CF-A4A0-2FA81A1F0C75}"/>
      </w:docPartPr>
      <w:docPartBody>
        <w:p w:rsidR="006770A4" w:rsidRDefault="00BE473A" w:rsidP="00BE473A">
          <w:pPr>
            <w:pStyle w:val="BE71C2D6C9FA4179944438E9B9FCA0D0"/>
          </w:pPr>
          <w:r>
            <w:t>Vote on new Secretary</w:t>
          </w:r>
        </w:p>
      </w:docPartBody>
    </w:docPart>
    <w:docPart>
      <w:docPartPr>
        <w:name w:val="52FF0401A7A340EB944AC33921595A0D"/>
        <w:category>
          <w:name w:val="General"/>
          <w:gallery w:val="placeholder"/>
        </w:category>
        <w:types>
          <w:type w:val="bbPlcHdr"/>
        </w:types>
        <w:behaviors>
          <w:behavior w:val="content"/>
        </w:behaviors>
        <w:guid w:val="{6C1BCEAA-6574-4C9C-836A-13771247BABB}"/>
      </w:docPartPr>
      <w:docPartBody>
        <w:p w:rsidR="006770A4" w:rsidRDefault="00BE473A" w:rsidP="00BE473A">
          <w:pPr>
            <w:pStyle w:val="52FF0401A7A340EB944AC33921595A0D"/>
          </w:pPr>
          <w:r>
            <w:t>Break</w:t>
          </w:r>
        </w:p>
      </w:docPartBody>
    </w:docPart>
    <w:docPart>
      <w:docPartPr>
        <w:name w:val="A3BCAA11F5BD4A19A37593B08583E089"/>
        <w:category>
          <w:name w:val="General"/>
          <w:gallery w:val="placeholder"/>
        </w:category>
        <w:types>
          <w:type w:val="bbPlcHdr"/>
        </w:types>
        <w:behaviors>
          <w:behavior w:val="content"/>
        </w:behaviors>
        <w:guid w:val="{A9ED1886-8887-47B0-ABA0-39CC6F5B8AB4}"/>
      </w:docPartPr>
      <w:docPartBody>
        <w:p w:rsidR="00BE473A" w:rsidRDefault="00BE473A">
          <w:r>
            <w:t>Committee Reports</w:t>
          </w:r>
        </w:p>
        <w:p w:rsidR="00BE473A" w:rsidRDefault="00BE473A">
          <w:r>
            <w:t>A. Membership, Angela</w:t>
          </w:r>
        </w:p>
        <w:p w:rsidR="00BE473A" w:rsidRDefault="00BE473A">
          <w:r>
            <w:t>B. Volunteers, Erik</w:t>
          </w:r>
        </w:p>
        <w:p w:rsidR="00BE473A" w:rsidRDefault="00BE473A">
          <w:r>
            <w:t>C. Newsletter, Dean</w:t>
          </w:r>
        </w:p>
        <w:p w:rsidR="006770A4" w:rsidRDefault="00BE473A" w:rsidP="00BE473A">
          <w:pPr>
            <w:pStyle w:val="A3BCAA11F5BD4A19A37593B08583E089"/>
          </w:pPr>
          <w:r>
            <w:t>D. Computer Support, Terry</w:t>
          </w:r>
        </w:p>
      </w:docPartBody>
    </w:docPart>
    <w:docPart>
      <w:docPartPr>
        <w:name w:val="059B84398EBE4C3CBB2E9BCFECFFF64B"/>
        <w:category>
          <w:name w:val="General"/>
          <w:gallery w:val="placeholder"/>
        </w:category>
        <w:types>
          <w:type w:val="bbPlcHdr"/>
        </w:types>
        <w:behaviors>
          <w:behavior w:val="content"/>
        </w:behaviors>
        <w:guid w:val="{CA1E9377-E44A-45E9-A35B-A26D0185B153}"/>
      </w:docPartPr>
      <w:docPartBody>
        <w:p w:rsidR="006770A4" w:rsidRDefault="00BE473A" w:rsidP="00BE473A">
          <w:pPr>
            <w:pStyle w:val="059B84398EBE4C3CBB2E9BCFECFFF64B"/>
          </w:pPr>
          <w:r>
            <w:t>Announcements</w:t>
          </w:r>
        </w:p>
      </w:docPartBody>
    </w:docPart>
    <w:docPart>
      <w:docPartPr>
        <w:name w:val="EA593D441A804D488F254237DD063AA2"/>
        <w:category>
          <w:name w:val="General"/>
          <w:gallery w:val="placeholder"/>
        </w:category>
        <w:types>
          <w:type w:val="bbPlcHdr"/>
        </w:types>
        <w:behaviors>
          <w:behavior w:val="content"/>
        </w:behaviors>
        <w:guid w:val="{6A53D9AA-9CAF-422D-B399-CF9077356ABE}"/>
      </w:docPartPr>
      <w:docPartBody>
        <w:p w:rsidR="006770A4" w:rsidRDefault="00BE473A" w:rsidP="00BE473A">
          <w:pPr>
            <w:pStyle w:val="EA593D441A804D488F254237DD063AA2"/>
          </w:pPr>
          <w:r>
            <w:t>Adjournment</w:t>
          </w:r>
        </w:p>
      </w:docPartBody>
    </w:docPart>
    <w:docPart>
      <w:docPartPr>
        <w:name w:val="23D9AFB1BDF642F0B60D283F126717A9"/>
        <w:category>
          <w:name w:val="General"/>
          <w:gallery w:val="placeholder"/>
        </w:category>
        <w:types>
          <w:type w:val="bbPlcHdr"/>
        </w:types>
        <w:behaviors>
          <w:behavior w:val="content"/>
        </w:behaviors>
        <w:guid w:val="{7AF1F495-AE77-4544-8A91-F5642624E5CC}"/>
      </w:docPartPr>
      <w:docPartBody>
        <w:p w:rsidR="00D51C32" w:rsidRDefault="006770A4" w:rsidP="006770A4">
          <w:pPr>
            <w:pStyle w:val="23D9AFB1BDF642F0B60D283F126717A9"/>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3A"/>
    <w:rsid w:val="000D6FB9"/>
    <w:rsid w:val="001C4E9F"/>
    <w:rsid w:val="00660A75"/>
    <w:rsid w:val="006770A4"/>
    <w:rsid w:val="006B3D13"/>
    <w:rsid w:val="00BE473A"/>
    <w:rsid w:val="00D5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245177C974D5CBC35B89D24F0029E">
    <w:name w:val="ABF245177C974D5CBC35B89D24F0029E"/>
  </w:style>
  <w:style w:type="paragraph" w:customStyle="1" w:styleId="56F21DF183F34D1D90D13C7F0502431C">
    <w:name w:val="56F21DF183F34D1D90D13C7F0502431C"/>
  </w:style>
  <w:style w:type="paragraph" w:customStyle="1" w:styleId="F371FD3AB4F44793B028FF16817AA245">
    <w:name w:val="F371FD3AB4F44793B028FF16817AA245"/>
  </w:style>
  <w:style w:type="paragraph" w:customStyle="1" w:styleId="FB33B80C03CE43B68199AEB12CC968B3">
    <w:name w:val="FB33B80C03CE43B68199AEB12CC968B3"/>
  </w:style>
  <w:style w:type="paragraph" w:customStyle="1" w:styleId="DBB97565AF3C4153BB11D9E022D7EB9A">
    <w:name w:val="DBB97565AF3C4153BB11D9E022D7EB9A"/>
  </w:style>
  <w:style w:type="paragraph" w:customStyle="1" w:styleId="CF36D6D8C02949E298C0C6D943E0DEC0">
    <w:name w:val="CF36D6D8C02949E298C0C6D943E0DEC0"/>
  </w:style>
  <w:style w:type="paragraph" w:customStyle="1" w:styleId="46F013C1ED834278A9F5B6AB42062326">
    <w:name w:val="46F013C1ED834278A9F5B6AB42062326"/>
  </w:style>
  <w:style w:type="paragraph" w:customStyle="1" w:styleId="C9C4E51259E7446F96E83BE2AB5D0E35">
    <w:name w:val="C9C4E51259E7446F96E83BE2AB5D0E35"/>
  </w:style>
  <w:style w:type="paragraph" w:customStyle="1" w:styleId="9BA79E6339144355B808642075547A7F">
    <w:name w:val="9BA79E6339144355B808642075547A7F"/>
  </w:style>
  <w:style w:type="paragraph" w:customStyle="1" w:styleId="9AD157C4FBB24885983F63EA40F50EFB">
    <w:name w:val="9AD157C4FBB24885983F63EA40F50EFB"/>
  </w:style>
  <w:style w:type="paragraph" w:customStyle="1" w:styleId="FE1F95C7B06946E6A13D777D48702A75">
    <w:name w:val="FE1F95C7B06946E6A13D777D48702A75"/>
  </w:style>
  <w:style w:type="paragraph" w:customStyle="1" w:styleId="65B24B85CCB34D66B0CC75DB77066AA8">
    <w:name w:val="65B24B85CCB34D66B0CC75DB77066AA8"/>
  </w:style>
  <w:style w:type="paragraph" w:customStyle="1" w:styleId="30094EF5255D4546AFE43032A537467D">
    <w:name w:val="30094EF5255D4546AFE43032A537467D"/>
  </w:style>
  <w:style w:type="paragraph" w:customStyle="1" w:styleId="25D9652EB9BE4BCA8F0FE4B065C69C77">
    <w:name w:val="25D9652EB9BE4BCA8F0FE4B065C69C77"/>
  </w:style>
  <w:style w:type="paragraph" w:customStyle="1" w:styleId="AAF6A06B1892426C8E89F6BC4094BE05">
    <w:name w:val="AAF6A06B1892426C8E89F6BC4094BE05"/>
  </w:style>
  <w:style w:type="paragraph" w:customStyle="1" w:styleId="B2943F2ECD704D8E821DEECA24D47B34">
    <w:name w:val="B2943F2ECD704D8E821DEECA24D47B34"/>
  </w:style>
  <w:style w:type="paragraph" w:customStyle="1" w:styleId="8FBC746B86E1487AAF6955EC8D9B9BD5">
    <w:name w:val="8FBC746B86E1487AAF6955EC8D9B9BD5"/>
  </w:style>
  <w:style w:type="paragraph" w:customStyle="1" w:styleId="22F03926D36D4E52B74F09AD0FACD7F4">
    <w:name w:val="22F03926D36D4E52B74F09AD0FACD7F4"/>
  </w:style>
  <w:style w:type="paragraph" w:customStyle="1" w:styleId="CE72511092D14B1DB0EFC235CF4B7EBD">
    <w:name w:val="CE72511092D14B1DB0EFC235CF4B7EBD"/>
    <w:rsid w:val="00BE473A"/>
  </w:style>
  <w:style w:type="paragraph" w:customStyle="1" w:styleId="87E2A70E72DA466DA05DDD86AF4EC90B">
    <w:name w:val="87E2A70E72DA466DA05DDD86AF4EC90B"/>
    <w:rsid w:val="00BE473A"/>
  </w:style>
  <w:style w:type="paragraph" w:customStyle="1" w:styleId="D7CD4188250E494C8E11AC5C068C6A14">
    <w:name w:val="D7CD4188250E494C8E11AC5C068C6A14"/>
    <w:rsid w:val="00BE473A"/>
  </w:style>
  <w:style w:type="paragraph" w:customStyle="1" w:styleId="CFD22F4C672E43B5A60EED83FC369638">
    <w:name w:val="CFD22F4C672E43B5A60EED83FC369638"/>
    <w:rsid w:val="00BE473A"/>
  </w:style>
  <w:style w:type="paragraph" w:customStyle="1" w:styleId="CE3E34C625874F0A96B7A1D3FC399C92">
    <w:name w:val="CE3E34C625874F0A96B7A1D3FC399C92"/>
    <w:rsid w:val="00BE473A"/>
  </w:style>
  <w:style w:type="paragraph" w:customStyle="1" w:styleId="432A3A57DE594F03A933FD54B30BE664">
    <w:name w:val="432A3A57DE594F03A933FD54B30BE664"/>
    <w:rsid w:val="00BE473A"/>
  </w:style>
  <w:style w:type="paragraph" w:customStyle="1" w:styleId="9AE5A54C35424C22898A368F5FC8E831">
    <w:name w:val="9AE5A54C35424C22898A368F5FC8E831"/>
    <w:rsid w:val="00BE473A"/>
  </w:style>
  <w:style w:type="paragraph" w:customStyle="1" w:styleId="C9B0727FB2694BA18AAECEC751BD9C7A">
    <w:name w:val="C9B0727FB2694BA18AAECEC751BD9C7A"/>
    <w:rsid w:val="00BE473A"/>
  </w:style>
  <w:style w:type="paragraph" w:customStyle="1" w:styleId="0002205556944B2F932F8E9ABEE87041">
    <w:name w:val="0002205556944B2F932F8E9ABEE87041"/>
    <w:rsid w:val="00BE473A"/>
  </w:style>
  <w:style w:type="paragraph" w:customStyle="1" w:styleId="581A43C8FC63498A9D75842BB6513DBC">
    <w:name w:val="581A43C8FC63498A9D75842BB6513DBC"/>
    <w:rsid w:val="00BE473A"/>
  </w:style>
  <w:style w:type="paragraph" w:customStyle="1" w:styleId="7F4C3DC233D3438EBB655F44EB7C99A2">
    <w:name w:val="7F4C3DC233D3438EBB655F44EB7C99A2"/>
    <w:rsid w:val="00BE473A"/>
  </w:style>
  <w:style w:type="paragraph" w:customStyle="1" w:styleId="29BAADC1E20641D38AC3E1500ED08129">
    <w:name w:val="29BAADC1E20641D38AC3E1500ED08129"/>
    <w:rsid w:val="00BE473A"/>
  </w:style>
  <w:style w:type="paragraph" w:customStyle="1" w:styleId="34946D11EF794998818DD4290C4F4674">
    <w:name w:val="34946D11EF794998818DD4290C4F4674"/>
    <w:rsid w:val="00BE473A"/>
  </w:style>
  <w:style w:type="paragraph" w:customStyle="1" w:styleId="3B7C0DFE38414C20A5CB2CE11248CA72">
    <w:name w:val="3B7C0DFE38414C20A5CB2CE11248CA72"/>
    <w:rsid w:val="00BE473A"/>
  </w:style>
  <w:style w:type="paragraph" w:customStyle="1" w:styleId="E872C2F3F86B4433AA977CBED87AE5A1">
    <w:name w:val="E872C2F3F86B4433AA977CBED87AE5A1"/>
    <w:rsid w:val="00BE473A"/>
  </w:style>
  <w:style w:type="paragraph" w:customStyle="1" w:styleId="91CCA1BC8E744197A0B20B80EAF72795">
    <w:name w:val="91CCA1BC8E744197A0B20B80EAF72795"/>
    <w:rsid w:val="00BE473A"/>
  </w:style>
  <w:style w:type="paragraph" w:customStyle="1" w:styleId="F30BC3AE9B5D4785B98B163DAB6E7CBD">
    <w:name w:val="F30BC3AE9B5D4785B98B163DAB6E7CBD"/>
    <w:rsid w:val="00BE473A"/>
  </w:style>
  <w:style w:type="paragraph" w:customStyle="1" w:styleId="BE71C2D6C9FA4179944438E9B9FCA0D0">
    <w:name w:val="BE71C2D6C9FA4179944438E9B9FCA0D0"/>
    <w:rsid w:val="00BE473A"/>
  </w:style>
  <w:style w:type="paragraph" w:customStyle="1" w:styleId="139F381421B140DCAEFB85BDC512AF18">
    <w:name w:val="139F381421B140DCAEFB85BDC512AF18"/>
    <w:rsid w:val="00BE473A"/>
  </w:style>
  <w:style w:type="paragraph" w:customStyle="1" w:styleId="38217659BB9745EE8FD1A2EA8612FBBB">
    <w:name w:val="38217659BB9745EE8FD1A2EA8612FBBB"/>
    <w:rsid w:val="00BE473A"/>
  </w:style>
  <w:style w:type="paragraph" w:customStyle="1" w:styleId="897D8765016D4700B12EB0E60D4E61A0">
    <w:name w:val="897D8765016D4700B12EB0E60D4E61A0"/>
    <w:rsid w:val="00BE473A"/>
  </w:style>
  <w:style w:type="paragraph" w:customStyle="1" w:styleId="52FF0401A7A340EB944AC33921595A0D">
    <w:name w:val="52FF0401A7A340EB944AC33921595A0D"/>
    <w:rsid w:val="00BE473A"/>
  </w:style>
  <w:style w:type="paragraph" w:customStyle="1" w:styleId="DC9F56D0AF6E42BE96251ABEC9B7C6CE">
    <w:name w:val="DC9F56D0AF6E42BE96251ABEC9B7C6CE"/>
    <w:rsid w:val="00BE473A"/>
  </w:style>
  <w:style w:type="paragraph" w:customStyle="1" w:styleId="A3BCAA11F5BD4A19A37593B08583E089">
    <w:name w:val="A3BCAA11F5BD4A19A37593B08583E089"/>
    <w:rsid w:val="00BE473A"/>
  </w:style>
  <w:style w:type="paragraph" w:customStyle="1" w:styleId="059B84398EBE4C3CBB2E9BCFECFFF64B">
    <w:name w:val="059B84398EBE4C3CBB2E9BCFECFFF64B"/>
    <w:rsid w:val="00BE473A"/>
  </w:style>
  <w:style w:type="paragraph" w:customStyle="1" w:styleId="EA593D441A804D488F254237DD063AA2">
    <w:name w:val="EA593D441A804D488F254237DD063AA2"/>
    <w:rsid w:val="00BE473A"/>
  </w:style>
  <w:style w:type="paragraph" w:customStyle="1" w:styleId="23D9AFB1BDF642F0B60D283F126717A9">
    <w:name w:val="23D9AFB1BDF642F0B60D283F126717A9"/>
    <w:rsid w:val="006770A4"/>
  </w:style>
  <w:style w:type="paragraph" w:customStyle="1" w:styleId="821871FA377C47B4A8349DEEAF2B83DF">
    <w:name w:val="821871FA377C47B4A8349DEEAF2B83DF"/>
    <w:rsid w:val="006770A4"/>
  </w:style>
  <w:style w:type="paragraph" w:customStyle="1" w:styleId="AF748CD247E34E34BA807ACB049493F1">
    <w:name w:val="AF748CD247E34E34BA807ACB049493F1"/>
    <w:rsid w:val="006770A4"/>
  </w:style>
  <w:style w:type="paragraph" w:customStyle="1" w:styleId="4D5A80AC99194C88AA52524D0536D42C">
    <w:name w:val="4D5A80AC99194C88AA52524D0536D42C"/>
    <w:rsid w:val="006770A4"/>
  </w:style>
  <w:style w:type="paragraph" w:customStyle="1" w:styleId="6AB036E52FDB4F8EBCA416A32DC5C8EA">
    <w:name w:val="6AB036E52FDB4F8EBCA416A32DC5C8EA"/>
    <w:rsid w:val="00D51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2016-09-23T12:58:00Z</dcterms:created>
  <dcterms:modified xsi:type="dcterms:W3CDTF">2016-09-23T12:58:00Z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